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806FC" w14:textId="77777777" w:rsidR="00EA4538" w:rsidRPr="00345FD1" w:rsidRDefault="00A771C0" w:rsidP="00685006">
      <w:r w:rsidRPr="00A771C0">
        <w:rPr>
          <w:noProof/>
        </w:rPr>
        <w:drawing>
          <wp:anchor distT="0" distB="0" distL="114300" distR="114300" simplePos="0" relativeHeight="251677696" behindDoc="0" locked="0" layoutInCell="1" allowOverlap="1" wp14:anchorId="67083EE5" wp14:editId="4261D692">
            <wp:simplePos x="0" y="0"/>
            <wp:positionH relativeFrom="column">
              <wp:posOffset>5829300</wp:posOffset>
            </wp:positionH>
            <wp:positionV relativeFrom="paragraph">
              <wp:posOffset>114300</wp:posOffset>
            </wp:positionV>
            <wp:extent cx="1257300" cy="660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660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C1445">
        <w:t xml:space="preserve"> </w:t>
      </w:r>
    </w:p>
    <w:p w14:paraId="03A0FC51" w14:textId="77777777" w:rsidR="00A14553" w:rsidRPr="00345FD1" w:rsidRDefault="005E403C" w:rsidP="00EA4538">
      <w:pPr>
        <w:jc w:val="center"/>
        <w:rPr>
          <w:b/>
        </w:rPr>
      </w:pPr>
      <w:r w:rsidRPr="00345FD1">
        <w:rPr>
          <w:b/>
        </w:rPr>
        <w:t>SUGAR BEET FOOD STORE COOPERATIVE</w:t>
      </w:r>
      <w:r w:rsidR="00A14553" w:rsidRPr="00345FD1">
        <w:rPr>
          <w:b/>
        </w:rPr>
        <w:t xml:space="preserve"> </w:t>
      </w:r>
    </w:p>
    <w:p w14:paraId="51FC7230" w14:textId="4FEDE9FA" w:rsidR="006679ED" w:rsidRPr="00345FD1" w:rsidRDefault="00AB59E4" w:rsidP="00EA4538">
      <w:pPr>
        <w:jc w:val="center"/>
        <w:rPr>
          <w:b/>
        </w:rPr>
      </w:pPr>
      <w:r w:rsidRPr="00345FD1">
        <w:rPr>
          <w:b/>
        </w:rPr>
        <w:t>BOARD OF DIRECTORS MEETING</w:t>
      </w:r>
    </w:p>
    <w:p w14:paraId="5CB56F35" w14:textId="1A3B6934" w:rsidR="00C82FFF" w:rsidRPr="003A41EC" w:rsidRDefault="00A1029D" w:rsidP="003A41EC">
      <w:pPr>
        <w:jc w:val="center"/>
        <w:rPr>
          <w:b/>
        </w:rPr>
      </w:pPr>
      <w:r>
        <w:rPr>
          <w:b/>
        </w:rPr>
        <w:t>TUESDAY</w:t>
      </w:r>
      <w:r w:rsidR="000C28E6" w:rsidRPr="00345FD1">
        <w:rPr>
          <w:b/>
        </w:rPr>
        <w:t xml:space="preserve">, </w:t>
      </w:r>
      <w:r w:rsidR="002806A3">
        <w:rPr>
          <w:b/>
        </w:rPr>
        <w:t>September 19</w:t>
      </w:r>
      <w:r w:rsidR="003D0C9F">
        <w:rPr>
          <w:b/>
        </w:rPr>
        <w:t>, 2017</w:t>
      </w:r>
      <w:r w:rsidR="003A41EC">
        <w:rPr>
          <w:b/>
        </w:rPr>
        <w:t xml:space="preserve">, </w:t>
      </w:r>
      <w:r w:rsidR="00073D30">
        <w:rPr>
          <w:b/>
          <w:color w:val="000000" w:themeColor="text1"/>
        </w:rPr>
        <w:t>7</w:t>
      </w:r>
      <w:r w:rsidR="003A41EC" w:rsidRPr="003A41EC">
        <w:rPr>
          <w:b/>
          <w:color w:val="000000" w:themeColor="text1"/>
        </w:rPr>
        <w:t>pm</w:t>
      </w:r>
    </w:p>
    <w:p w14:paraId="377820F1" w14:textId="5A8D268C" w:rsidR="00073D30" w:rsidRPr="00073D30" w:rsidRDefault="005E403C" w:rsidP="00073D30">
      <w:pPr>
        <w:jc w:val="center"/>
        <w:rPr>
          <w:rFonts w:ascii="Times New Roman" w:eastAsia="Times New Roman" w:hAnsi="Times New Roman" w:cs="Times New Roman"/>
          <w:sz w:val="24"/>
          <w:szCs w:val="24"/>
        </w:rPr>
      </w:pPr>
      <w:r w:rsidRPr="00345FD1">
        <w:rPr>
          <w:b/>
        </w:rPr>
        <w:t>LOCATION</w:t>
      </w:r>
      <w:r w:rsidR="003100FB" w:rsidRPr="00345FD1">
        <w:rPr>
          <w:b/>
        </w:rPr>
        <w:t xml:space="preserve">:  </w:t>
      </w:r>
      <w:r w:rsidR="002602E7">
        <w:rPr>
          <w:b/>
        </w:rPr>
        <w:t>Main Library</w:t>
      </w:r>
      <w:r w:rsidR="00A80B11">
        <w:rPr>
          <w:b/>
        </w:rPr>
        <w:t>, Oak Park</w:t>
      </w:r>
    </w:p>
    <w:p w14:paraId="16948B7B" w14:textId="77777777" w:rsidR="00627A57" w:rsidRPr="00345FD1" w:rsidRDefault="00627A57" w:rsidP="00627A57">
      <w:pPr>
        <w:jc w:val="center"/>
        <w:rPr>
          <w:b/>
        </w:rPr>
      </w:pPr>
    </w:p>
    <w:p w14:paraId="5BB79D90" w14:textId="77777777" w:rsidR="00A14553" w:rsidRPr="00345FD1" w:rsidRDefault="00A14553" w:rsidP="00A771C0">
      <w:pPr>
        <w:rPr>
          <w:b/>
        </w:rPr>
      </w:pPr>
    </w:p>
    <w:p w14:paraId="2E2479C7" w14:textId="7A4B89D6" w:rsidR="007F0712" w:rsidRDefault="00AB59E4" w:rsidP="00EA4538">
      <w:r w:rsidRPr="00A80B11">
        <w:t>Board of Directors</w:t>
      </w:r>
      <w:r w:rsidR="004445BF">
        <w:t xml:space="preserve"> Present</w:t>
      </w:r>
      <w:r w:rsidR="0096460F" w:rsidRPr="00A80B11">
        <w:t>:</w:t>
      </w:r>
      <w:r w:rsidR="004445BF">
        <w:t xml:space="preserve"> Daniel Becker, </w:t>
      </w:r>
      <w:r w:rsidR="002C7D80" w:rsidRPr="00A80B11">
        <w:t xml:space="preserve">Chris Dowsett, </w:t>
      </w:r>
      <w:r w:rsidR="007F378C">
        <w:t xml:space="preserve">Jim Doyle, </w:t>
      </w:r>
      <w:r w:rsidR="002C7D80" w:rsidRPr="00A80B11">
        <w:t xml:space="preserve">Bill Gee, </w:t>
      </w:r>
      <w:r w:rsidR="007F378C">
        <w:t>Cindy Gradle</w:t>
      </w:r>
      <w:r w:rsidR="002C7D80" w:rsidRPr="00A80B11">
        <w:t xml:space="preserve">, </w:t>
      </w:r>
      <w:r w:rsidR="007F378C">
        <w:t>Bri Kellogg</w:t>
      </w:r>
      <w:r w:rsidR="002C7D80" w:rsidRPr="00A80B11">
        <w:t xml:space="preserve">, </w:t>
      </w:r>
      <w:r w:rsidR="00401EF5">
        <w:t xml:space="preserve">Greg Kolar, </w:t>
      </w:r>
      <w:r w:rsidR="004445BF">
        <w:t xml:space="preserve">Greg </w:t>
      </w:r>
      <w:proofErr w:type="spellStart"/>
      <w:r w:rsidR="004445BF">
        <w:t>Marsey</w:t>
      </w:r>
      <w:proofErr w:type="spellEnd"/>
      <w:r w:rsidR="004445BF">
        <w:t>, Peter Nolan</w:t>
      </w:r>
    </w:p>
    <w:p w14:paraId="2BE9112C" w14:textId="27448BCB" w:rsidR="00C8319A" w:rsidRPr="00A80B11" w:rsidRDefault="00C8319A" w:rsidP="00EA4538">
      <w:r>
        <w:t>Absent:  Ryan Bradley, Rachel Poretsky</w:t>
      </w:r>
    </w:p>
    <w:p w14:paraId="48608050" w14:textId="77777777" w:rsidR="00A14553" w:rsidRPr="00A80B11" w:rsidRDefault="004F2D98" w:rsidP="008101D6">
      <w:r w:rsidRPr="00A80B11">
        <w:t>GM:  Chris Roland</w:t>
      </w:r>
    </w:p>
    <w:p w14:paraId="39275FAB" w14:textId="27586EA1" w:rsidR="00BF5326" w:rsidRPr="00345FD1" w:rsidRDefault="00BF5326" w:rsidP="00BB77CC">
      <w:pPr>
        <w:rPr>
          <w:b/>
        </w:rPr>
      </w:pPr>
    </w:p>
    <w:p w14:paraId="368DFE76" w14:textId="7C02C548" w:rsidR="004F1664" w:rsidRDefault="003A41EC" w:rsidP="004445BF">
      <w:pPr>
        <w:pStyle w:val="ListParagraph"/>
        <w:numPr>
          <w:ilvl w:val="0"/>
          <w:numId w:val="23"/>
        </w:numPr>
        <w:rPr>
          <w:b/>
        </w:rPr>
      </w:pPr>
      <w:r>
        <w:rPr>
          <w:b/>
        </w:rPr>
        <w:t>WELCOME</w:t>
      </w:r>
      <w:r w:rsidR="00DC7D0D" w:rsidRPr="00345FD1">
        <w:rPr>
          <w:b/>
        </w:rPr>
        <w:t xml:space="preserve"> </w:t>
      </w:r>
      <w:r>
        <w:rPr>
          <w:b/>
        </w:rPr>
        <w:t>(PETER)</w:t>
      </w:r>
      <w:r w:rsidR="004445BF">
        <w:rPr>
          <w:b/>
        </w:rPr>
        <w:t xml:space="preserve"> and Call to Order, </w:t>
      </w:r>
      <w:r w:rsidR="004445BF" w:rsidRPr="004445BF">
        <w:t>7:06 PM</w:t>
      </w:r>
    </w:p>
    <w:p w14:paraId="0067B875" w14:textId="77777777" w:rsidR="00401EF5" w:rsidRPr="00073D30" w:rsidRDefault="00401EF5" w:rsidP="00073D30">
      <w:pPr>
        <w:rPr>
          <w:b/>
        </w:rPr>
      </w:pPr>
    </w:p>
    <w:p w14:paraId="63F35DB0" w14:textId="14B66A72" w:rsidR="00586CA0" w:rsidRDefault="00586CA0" w:rsidP="004445BF">
      <w:pPr>
        <w:pStyle w:val="ListParagraph"/>
        <w:numPr>
          <w:ilvl w:val="0"/>
          <w:numId w:val="23"/>
        </w:numPr>
        <w:rPr>
          <w:b/>
        </w:rPr>
      </w:pPr>
      <w:r>
        <w:rPr>
          <w:b/>
        </w:rPr>
        <w:t>APPROVAL OF MINUTES FROM LAST MEETING</w:t>
      </w:r>
      <w:r w:rsidR="004445BF">
        <w:rPr>
          <w:b/>
        </w:rPr>
        <w:t xml:space="preserve">, </w:t>
      </w:r>
      <w:r w:rsidR="004445BF">
        <w:t>Cindy moves to approve; Greg Kolar seconds. All approve.</w:t>
      </w:r>
    </w:p>
    <w:p w14:paraId="557A887F" w14:textId="77777777" w:rsidR="00586CA0" w:rsidRPr="00586CA0" w:rsidRDefault="00586CA0" w:rsidP="00586CA0">
      <w:pPr>
        <w:rPr>
          <w:b/>
        </w:rPr>
      </w:pPr>
    </w:p>
    <w:p w14:paraId="261C0DD6" w14:textId="351E468C" w:rsidR="003A41EC" w:rsidRDefault="003A41EC" w:rsidP="004445BF">
      <w:pPr>
        <w:pStyle w:val="ListParagraph"/>
        <w:numPr>
          <w:ilvl w:val="0"/>
          <w:numId w:val="23"/>
        </w:numPr>
        <w:rPr>
          <w:b/>
        </w:rPr>
      </w:pPr>
      <w:r>
        <w:rPr>
          <w:b/>
        </w:rPr>
        <w:t>PUBLIC COMMENT</w:t>
      </w:r>
    </w:p>
    <w:p w14:paraId="400FB03B" w14:textId="77777777" w:rsidR="004445BF" w:rsidRPr="004445BF" w:rsidRDefault="004445BF" w:rsidP="004445BF">
      <w:pPr>
        <w:pStyle w:val="ListParagraph"/>
        <w:rPr>
          <w:b/>
        </w:rPr>
      </w:pPr>
    </w:p>
    <w:p w14:paraId="65852600" w14:textId="67A47C79" w:rsidR="004445BF" w:rsidRPr="004445BF" w:rsidRDefault="004445BF" w:rsidP="004445BF">
      <w:pPr>
        <w:pStyle w:val="ListParagraph"/>
        <w:numPr>
          <w:ilvl w:val="1"/>
          <w:numId w:val="23"/>
        </w:numPr>
        <w:rPr>
          <w:b/>
        </w:rPr>
      </w:pPr>
      <w:r>
        <w:t>Sharon comments that she would like to see the board meeting minutes at a more prominent spot on the website.</w:t>
      </w:r>
    </w:p>
    <w:p w14:paraId="2C482EC3" w14:textId="6E739C35" w:rsidR="004445BF" w:rsidRPr="003A41EC" w:rsidRDefault="004445BF" w:rsidP="004445BF">
      <w:pPr>
        <w:pStyle w:val="ListParagraph"/>
        <w:numPr>
          <w:ilvl w:val="1"/>
          <w:numId w:val="23"/>
        </w:numPr>
        <w:rPr>
          <w:b/>
        </w:rPr>
      </w:pPr>
      <w:r>
        <w:t xml:space="preserve">The bag tree (at the entrance of the co-op) is well received. </w:t>
      </w:r>
    </w:p>
    <w:p w14:paraId="1D4BA077" w14:textId="77777777" w:rsidR="003A41EC" w:rsidRPr="00401EF5" w:rsidRDefault="003A41EC" w:rsidP="00401EF5">
      <w:pPr>
        <w:rPr>
          <w:b/>
        </w:rPr>
      </w:pPr>
    </w:p>
    <w:p w14:paraId="7957AF4C" w14:textId="77777777" w:rsidR="00B12D17" w:rsidRPr="00345FD1" w:rsidRDefault="0043207C" w:rsidP="004445BF">
      <w:pPr>
        <w:pStyle w:val="ListParagraph"/>
        <w:numPr>
          <w:ilvl w:val="0"/>
          <w:numId w:val="23"/>
        </w:numPr>
        <w:rPr>
          <w:b/>
        </w:rPr>
      </w:pPr>
      <w:r w:rsidRPr="00345FD1">
        <w:rPr>
          <w:b/>
        </w:rPr>
        <w:t>GENERAL MANAGER’S REPORT</w:t>
      </w:r>
      <w:r w:rsidR="003A41EC">
        <w:rPr>
          <w:b/>
        </w:rPr>
        <w:t xml:space="preserve"> </w:t>
      </w:r>
      <w:r w:rsidR="008D26D6">
        <w:rPr>
          <w:b/>
        </w:rPr>
        <w:t>(CHRIS)</w:t>
      </w:r>
    </w:p>
    <w:p w14:paraId="33ECEE0C" w14:textId="643C9297" w:rsidR="00B12D17" w:rsidRDefault="0043207C" w:rsidP="004445BF">
      <w:pPr>
        <w:pStyle w:val="ListParagraph"/>
        <w:numPr>
          <w:ilvl w:val="1"/>
          <w:numId w:val="23"/>
        </w:numPr>
      </w:pPr>
      <w:r w:rsidRPr="00345FD1">
        <w:t xml:space="preserve">Sales </w:t>
      </w:r>
      <w:r w:rsidR="003A41EC">
        <w:t xml:space="preserve">Results </w:t>
      </w:r>
    </w:p>
    <w:p w14:paraId="02D09615" w14:textId="46AE6F31" w:rsidR="004445BF" w:rsidRDefault="004445BF" w:rsidP="004445BF">
      <w:pPr>
        <w:pStyle w:val="ListParagraph"/>
        <w:numPr>
          <w:ilvl w:val="2"/>
          <w:numId w:val="23"/>
        </w:numPr>
      </w:pPr>
      <w:r>
        <w:t>July and August 2017 saw nearly 20% growth in sales over these months last year.</w:t>
      </w:r>
    </w:p>
    <w:p w14:paraId="58822A48" w14:textId="7A86BF3E" w:rsidR="004445BF" w:rsidRDefault="004445BF" w:rsidP="004445BF">
      <w:pPr>
        <w:pStyle w:val="ListParagraph"/>
        <w:numPr>
          <w:ilvl w:val="2"/>
          <w:numId w:val="23"/>
        </w:numPr>
      </w:pPr>
      <w:r>
        <w:t xml:space="preserve">We will </w:t>
      </w:r>
      <w:r w:rsidR="00C8319A">
        <w:t>see final profit</w:t>
      </w:r>
      <w:r>
        <w:t xml:space="preserve"> results at the end of the quarter.</w:t>
      </w:r>
    </w:p>
    <w:p w14:paraId="0B2BD716" w14:textId="71294905" w:rsidR="00834EC4" w:rsidRDefault="00834EC4" w:rsidP="004445BF">
      <w:pPr>
        <w:pStyle w:val="ListParagraph"/>
        <w:numPr>
          <w:ilvl w:val="2"/>
          <w:numId w:val="23"/>
        </w:numPr>
      </w:pPr>
      <w:r>
        <w:t xml:space="preserve">October is National Co-op Month and </w:t>
      </w:r>
      <w:proofErr w:type="gramStart"/>
      <w:r>
        <w:t>Fair Trade</w:t>
      </w:r>
      <w:proofErr w:type="gramEnd"/>
      <w:r>
        <w:t xml:space="preserve"> Month; </w:t>
      </w:r>
      <w:r w:rsidR="00C8319A">
        <w:t>therefore Sugar Beet will have an</w:t>
      </w:r>
      <w:r>
        <w:t xml:space="preserve"> owner’s drive.</w:t>
      </w:r>
    </w:p>
    <w:p w14:paraId="028BD9CA" w14:textId="4AAFA84B" w:rsidR="00834EC4" w:rsidRDefault="00834EC4" w:rsidP="004445BF">
      <w:pPr>
        <w:pStyle w:val="ListParagraph"/>
        <w:numPr>
          <w:ilvl w:val="2"/>
          <w:numId w:val="23"/>
        </w:numPr>
      </w:pPr>
      <w:r>
        <w:t>The question of bread sales was presented (since the re-set). GM notes bread sales were down slightly. Sugar Beet is bringing in new local bakers, so we should see that number come up.</w:t>
      </w:r>
    </w:p>
    <w:p w14:paraId="3E282AE9" w14:textId="77777777" w:rsidR="004445BF" w:rsidRDefault="004445BF" w:rsidP="004445BF">
      <w:pPr>
        <w:pStyle w:val="ListParagraph"/>
        <w:ind w:left="2520"/>
      </w:pPr>
    </w:p>
    <w:p w14:paraId="23750A84" w14:textId="77777777" w:rsidR="001D095B" w:rsidRDefault="00F8190E" w:rsidP="004445BF">
      <w:pPr>
        <w:pStyle w:val="ListParagraph"/>
        <w:numPr>
          <w:ilvl w:val="1"/>
          <w:numId w:val="23"/>
        </w:numPr>
      </w:pPr>
      <w:r>
        <w:t>Key Initiatives</w:t>
      </w:r>
      <w:r w:rsidR="008D26D6">
        <w:t xml:space="preserve"> </w:t>
      </w:r>
    </w:p>
    <w:p w14:paraId="5C2140B8" w14:textId="62606FF5" w:rsidR="00B65E34" w:rsidRDefault="004445BF" w:rsidP="004445BF">
      <w:pPr>
        <w:pStyle w:val="ListParagraph"/>
        <w:numPr>
          <w:ilvl w:val="2"/>
          <w:numId w:val="23"/>
        </w:numPr>
      </w:pPr>
      <w:r>
        <w:t>NCG (Peter and Chris provide updates)</w:t>
      </w:r>
    </w:p>
    <w:p w14:paraId="350D3403" w14:textId="2B6B550D" w:rsidR="004445BF" w:rsidRDefault="004445BF" w:rsidP="004445BF">
      <w:pPr>
        <w:pStyle w:val="ListParagraph"/>
        <w:numPr>
          <w:ilvl w:val="3"/>
          <w:numId w:val="23"/>
        </w:numPr>
      </w:pPr>
      <w:r>
        <w:t>Sugar Beet Co-op was accep</w:t>
      </w:r>
      <w:r w:rsidR="00C8319A">
        <w:t>ted into the NCG, which is a 148-</w:t>
      </w:r>
      <w:r>
        <w:t xml:space="preserve">store </w:t>
      </w:r>
      <w:r w:rsidR="00C8319A">
        <w:t xml:space="preserve">cooperative </w:t>
      </w:r>
      <w:r>
        <w:t xml:space="preserve">organization. The </w:t>
      </w:r>
      <w:r w:rsidR="00C8319A">
        <w:t>Sugar Beet</w:t>
      </w:r>
      <w:r>
        <w:t xml:space="preserve"> is eligible to be a full member on 10/01/17.</w:t>
      </w:r>
    </w:p>
    <w:p w14:paraId="1F5AD1DC" w14:textId="28354C04" w:rsidR="004445BF" w:rsidRDefault="004445BF" w:rsidP="004445BF">
      <w:pPr>
        <w:pStyle w:val="ListParagraph"/>
        <w:numPr>
          <w:ilvl w:val="3"/>
          <w:numId w:val="23"/>
        </w:numPr>
      </w:pPr>
      <w:r>
        <w:t xml:space="preserve">Greg </w:t>
      </w:r>
      <w:proofErr w:type="spellStart"/>
      <w:r>
        <w:t>Marsey</w:t>
      </w:r>
      <w:proofErr w:type="spellEnd"/>
      <w:r>
        <w:t xml:space="preserve"> presents the question of savings on credit card fees (with joining the NCG) and also expresses concerns that we’ve seen no “real numbers” as to what Sugar Beet’s savings will be upon joining.</w:t>
      </w:r>
    </w:p>
    <w:p w14:paraId="4841DC6C" w14:textId="328C07CA" w:rsidR="00A3688C" w:rsidRDefault="004445BF" w:rsidP="00A3688C">
      <w:pPr>
        <w:pStyle w:val="ListParagraph"/>
        <w:numPr>
          <w:ilvl w:val="3"/>
          <w:numId w:val="23"/>
        </w:numPr>
      </w:pPr>
      <w:r>
        <w:t>Peter acknowledges that there are many unknowns</w:t>
      </w:r>
      <w:r w:rsidR="00A3688C">
        <w:t xml:space="preserve"> as far as savings goes, but refers to a chart that he and Chris created, which shows projections on incremental profit impact of joining NCG.</w:t>
      </w:r>
    </w:p>
    <w:p w14:paraId="41138DC0" w14:textId="39BA60AA" w:rsidR="00A3688C" w:rsidRDefault="003F0FBF" w:rsidP="00A3688C">
      <w:pPr>
        <w:pStyle w:val="ListParagraph"/>
        <w:numPr>
          <w:ilvl w:val="3"/>
          <w:numId w:val="23"/>
        </w:numPr>
      </w:pPr>
      <w:r>
        <w:t>Upon joining NCG we will pay around $4K in initial membership dues (or about 1% of the previous year</w:t>
      </w:r>
      <w:r w:rsidR="00C8319A">
        <w:t>’</w:t>
      </w:r>
      <w:r>
        <w:t xml:space="preserve">s sales). This is an annual due. </w:t>
      </w:r>
    </w:p>
    <w:p w14:paraId="3FC14F92" w14:textId="100A42A1" w:rsidR="003F0FBF" w:rsidRDefault="003F0FBF" w:rsidP="00A3688C">
      <w:pPr>
        <w:pStyle w:val="ListParagraph"/>
        <w:numPr>
          <w:ilvl w:val="3"/>
          <w:numId w:val="23"/>
        </w:numPr>
      </w:pPr>
      <w:r>
        <w:t xml:space="preserve">Sugar Beet may also buy into the </w:t>
      </w:r>
      <w:r w:rsidR="00C8319A">
        <w:t>Joint Liability Fund (</w:t>
      </w:r>
      <w:r>
        <w:t>JLF</w:t>
      </w:r>
      <w:r w:rsidR="00C8319A">
        <w:t>)</w:t>
      </w:r>
      <w:r>
        <w:t>; however, we don’t know what our</w:t>
      </w:r>
      <w:r w:rsidR="00C8319A">
        <w:t xml:space="preserve"> JLF% would be at this time. To receive preferred pricing and sales from UNFI, we must buy</w:t>
      </w:r>
      <w:r>
        <w:t xml:space="preserve"> into the JLF. Currently, UNIF </w:t>
      </w:r>
      <w:r w:rsidR="00C8319A">
        <w:t xml:space="preserve">is our largest distributor and UNFI </w:t>
      </w:r>
      <w:r>
        <w:lastRenderedPageBreak/>
        <w:t xml:space="preserve">goods make up about 1/3 of the </w:t>
      </w:r>
      <w:r w:rsidR="00C8319A">
        <w:t xml:space="preserve">Sugar Beet’s </w:t>
      </w:r>
      <w:r>
        <w:t>sales. Th</w:t>
      </w:r>
      <w:r w:rsidR="00C8319A">
        <w:t>e JLF</w:t>
      </w:r>
      <w:r>
        <w:t xml:space="preserve"> is a one-time fee. Chris believes that if we do buy into the JLF, we should get a portion of this money back next year as our co-op’s risk reduces.</w:t>
      </w:r>
    </w:p>
    <w:p w14:paraId="71DF6DAC" w14:textId="74AAC3EC" w:rsidR="003F0FBF" w:rsidRDefault="003F0FBF" w:rsidP="00A3688C">
      <w:pPr>
        <w:pStyle w:val="ListParagraph"/>
        <w:numPr>
          <w:ilvl w:val="3"/>
          <w:numId w:val="23"/>
        </w:numPr>
      </w:pPr>
      <w:r>
        <w:t>Overall, joining NCG and buying into the JLF will provide the customers with more packaged goods on sale, more often</w:t>
      </w:r>
      <w:r w:rsidR="00C8319A">
        <w:t>,</w:t>
      </w:r>
      <w:r>
        <w:t xml:space="preserve"> and this should increase sales.</w:t>
      </w:r>
    </w:p>
    <w:p w14:paraId="79734ABC" w14:textId="67878A60" w:rsidR="003F0FBF" w:rsidRDefault="003F0FBF" w:rsidP="00A3688C">
      <w:pPr>
        <w:pStyle w:val="ListParagraph"/>
        <w:numPr>
          <w:ilvl w:val="3"/>
          <w:numId w:val="23"/>
        </w:numPr>
      </w:pPr>
      <w:r>
        <w:t>Greg M asks what other obligations we would have with joining the NCG. The GM answers that anything “for pay” is optional, like marketing conferences.</w:t>
      </w:r>
    </w:p>
    <w:p w14:paraId="55D48321" w14:textId="57A5E439" w:rsidR="003F0FBF" w:rsidRDefault="003F0FBF" w:rsidP="00A3688C">
      <w:pPr>
        <w:pStyle w:val="ListParagraph"/>
        <w:numPr>
          <w:ilvl w:val="3"/>
          <w:numId w:val="23"/>
        </w:numPr>
      </w:pPr>
      <w:r>
        <w:t>Chris also makes the point the NCG is a co-op itself and has been profitable every year, so they are able to provide dividends to the co-ops that are members.</w:t>
      </w:r>
    </w:p>
    <w:p w14:paraId="12314C8E" w14:textId="11A38F1C" w:rsidR="003F0FBF" w:rsidRDefault="003F0FBF" w:rsidP="00A3688C">
      <w:pPr>
        <w:pStyle w:val="ListParagraph"/>
        <w:numPr>
          <w:ilvl w:val="3"/>
          <w:numId w:val="23"/>
        </w:numPr>
      </w:pPr>
      <w:r>
        <w:t xml:space="preserve">Peter makes a motion that we join NCG to be </w:t>
      </w:r>
      <w:proofErr w:type="gramStart"/>
      <w:r>
        <w:t>a dues</w:t>
      </w:r>
      <w:proofErr w:type="gramEnd"/>
      <w:r>
        <w:t xml:space="preserve"> paying member; this does not obligate us to join the JLF at this time. Jim seconds. Motion passes unanimously. </w:t>
      </w:r>
    </w:p>
    <w:p w14:paraId="02BCB9B9" w14:textId="3F4B8FCF" w:rsidR="00B65E34" w:rsidRDefault="00834EC4" w:rsidP="004445BF">
      <w:pPr>
        <w:pStyle w:val="ListParagraph"/>
        <w:numPr>
          <w:ilvl w:val="2"/>
          <w:numId w:val="23"/>
        </w:numPr>
      </w:pPr>
      <w:r>
        <w:t>Sign</w:t>
      </w:r>
    </w:p>
    <w:p w14:paraId="50D8D256" w14:textId="4F6D3175" w:rsidR="00834EC4" w:rsidRDefault="00C8319A" w:rsidP="00834EC4">
      <w:pPr>
        <w:pStyle w:val="ListParagraph"/>
        <w:numPr>
          <w:ilvl w:val="3"/>
          <w:numId w:val="23"/>
        </w:numPr>
      </w:pPr>
      <w:r>
        <w:t>Chris is still looking for a</w:t>
      </w:r>
      <w:r w:rsidR="00834EC4">
        <w:t xml:space="preserve"> General Contractor</w:t>
      </w:r>
    </w:p>
    <w:p w14:paraId="6D4D8ED3" w14:textId="4C4656E6" w:rsidR="00834EC4" w:rsidRDefault="00834EC4" w:rsidP="00834EC4">
      <w:pPr>
        <w:pStyle w:val="ListParagraph"/>
        <w:numPr>
          <w:ilvl w:val="3"/>
          <w:numId w:val="23"/>
        </w:numPr>
      </w:pPr>
      <w:r>
        <w:t>New GC toured the co-op last week; waiting for his bid (Heartland Construction).</w:t>
      </w:r>
    </w:p>
    <w:p w14:paraId="1D2DB0BF" w14:textId="3FE09F0F" w:rsidR="005849B7" w:rsidRDefault="005849B7" w:rsidP="004445BF">
      <w:pPr>
        <w:pStyle w:val="ListParagraph"/>
        <w:numPr>
          <w:ilvl w:val="2"/>
          <w:numId w:val="23"/>
        </w:numPr>
      </w:pPr>
      <w:r>
        <w:t>Outdoor Seating</w:t>
      </w:r>
    </w:p>
    <w:p w14:paraId="2742D94B" w14:textId="08822EF4" w:rsidR="00834EC4" w:rsidRDefault="00834EC4" w:rsidP="00834EC4">
      <w:pPr>
        <w:pStyle w:val="ListParagraph"/>
        <w:numPr>
          <w:ilvl w:val="3"/>
          <w:numId w:val="23"/>
        </w:numPr>
      </w:pPr>
      <w:r>
        <w:t>This will not happen before it gets cold.</w:t>
      </w:r>
    </w:p>
    <w:p w14:paraId="054FFD1E" w14:textId="71CFEFCA" w:rsidR="00834EC4" w:rsidRDefault="00834EC4" w:rsidP="00834EC4">
      <w:pPr>
        <w:pStyle w:val="ListParagraph"/>
        <w:numPr>
          <w:ilvl w:val="3"/>
          <w:numId w:val="23"/>
        </w:numPr>
      </w:pPr>
      <w:r>
        <w:t>There are various drafts of plans at this time.</w:t>
      </w:r>
    </w:p>
    <w:p w14:paraId="512F1849" w14:textId="7E8F57C2" w:rsidR="00834EC4" w:rsidRDefault="00834EC4" w:rsidP="00834EC4">
      <w:pPr>
        <w:pStyle w:val="ListParagraph"/>
        <w:numPr>
          <w:ilvl w:val="4"/>
          <w:numId w:val="23"/>
        </w:numPr>
      </w:pPr>
      <w:r>
        <w:t>Questions remain on:</w:t>
      </w:r>
    </w:p>
    <w:p w14:paraId="5C26B40C" w14:textId="425CDD92" w:rsidR="00834EC4" w:rsidRDefault="00834EC4" w:rsidP="00834EC4">
      <w:pPr>
        <w:pStyle w:val="ListParagraph"/>
        <w:numPr>
          <w:ilvl w:val="5"/>
          <w:numId w:val="23"/>
        </w:numPr>
      </w:pPr>
      <w:r>
        <w:t>Relocation of bike rack</w:t>
      </w:r>
    </w:p>
    <w:p w14:paraId="20FA102B" w14:textId="2646BE1D" w:rsidR="00834EC4" w:rsidRDefault="00834EC4" w:rsidP="00834EC4">
      <w:pPr>
        <w:pStyle w:val="ListParagraph"/>
        <w:numPr>
          <w:ilvl w:val="5"/>
          <w:numId w:val="23"/>
        </w:numPr>
      </w:pPr>
      <w:r>
        <w:t>How close to Madison will customers want to sit?</w:t>
      </w:r>
    </w:p>
    <w:p w14:paraId="0F3D2DE2" w14:textId="52B615D9" w:rsidR="00834EC4" w:rsidRDefault="00834EC4" w:rsidP="00834EC4">
      <w:pPr>
        <w:pStyle w:val="ListParagraph"/>
        <w:numPr>
          <w:ilvl w:val="5"/>
          <w:numId w:val="23"/>
        </w:numPr>
      </w:pPr>
      <w:r>
        <w:t>Will the tree be removed?</w:t>
      </w:r>
    </w:p>
    <w:p w14:paraId="252BF1F8" w14:textId="02F83049" w:rsidR="00586CA0" w:rsidRDefault="00586CA0" w:rsidP="004445BF">
      <w:pPr>
        <w:pStyle w:val="ListParagraph"/>
        <w:numPr>
          <w:ilvl w:val="2"/>
          <w:numId w:val="23"/>
        </w:numPr>
      </w:pPr>
      <w:r>
        <w:t>Food for All program</w:t>
      </w:r>
    </w:p>
    <w:p w14:paraId="06611A85" w14:textId="7612D105" w:rsidR="00834EC4" w:rsidRDefault="00834EC4" w:rsidP="00834EC4">
      <w:pPr>
        <w:pStyle w:val="ListParagraph"/>
        <w:numPr>
          <w:ilvl w:val="3"/>
          <w:numId w:val="23"/>
        </w:numPr>
      </w:pPr>
      <w:proofErr w:type="spellStart"/>
      <w:r>
        <w:t>Lissa</w:t>
      </w:r>
      <w:proofErr w:type="spellEnd"/>
      <w:r>
        <w:t xml:space="preserve"> is going to send out more info to the board this week.</w:t>
      </w:r>
    </w:p>
    <w:p w14:paraId="7CE24E40" w14:textId="016E0205" w:rsidR="005849B7" w:rsidRDefault="00834EC4" w:rsidP="004445BF">
      <w:pPr>
        <w:pStyle w:val="ListParagraph"/>
        <w:numPr>
          <w:ilvl w:val="2"/>
          <w:numId w:val="23"/>
        </w:numPr>
      </w:pPr>
      <w:r>
        <w:t>Customer Survey</w:t>
      </w:r>
    </w:p>
    <w:p w14:paraId="74502BB7" w14:textId="0750391C" w:rsidR="00834EC4" w:rsidRDefault="00834EC4" w:rsidP="00834EC4">
      <w:pPr>
        <w:pStyle w:val="ListParagraph"/>
        <w:numPr>
          <w:ilvl w:val="3"/>
          <w:numId w:val="23"/>
        </w:numPr>
      </w:pPr>
      <w:r>
        <w:t>Sending this out via email this week.</w:t>
      </w:r>
    </w:p>
    <w:p w14:paraId="2BABA36A" w14:textId="38B453C9" w:rsidR="00834EC4" w:rsidRDefault="00834EC4" w:rsidP="00834EC4">
      <w:pPr>
        <w:pStyle w:val="ListParagraph"/>
        <w:numPr>
          <w:ilvl w:val="3"/>
          <w:numId w:val="23"/>
        </w:numPr>
      </w:pPr>
      <w:r>
        <w:t>Coupon is attached to it.</w:t>
      </w:r>
    </w:p>
    <w:p w14:paraId="78FF191D" w14:textId="4AE9A1DB" w:rsidR="00834EC4" w:rsidRDefault="00834EC4" w:rsidP="00834EC4">
      <w:pPr>
        <w:pStyle w:val="ListParagraph"/>
        <w:numPr>
          <w:ilvl w:val="3"/>
          <w:numId w:val="23"/>
        </w:numPr>
      </w:pPr>
      <w:r>
        <w:t>Focuses on general feedback, outreach initiatives, and desired changes within the grocery store.</w:t>
      </w:r>
    </w:p>
    <w:p w14:paraId="7FF31DE7" w14:textId="18DF1130" w:rsidR="00834EC4" w:rsidRDefault="00834EC4" w:rsidP="00834EC4">
      <w:pPr>
        <w:pStyle w:val="ListParagraph"/>
        <w:numPr>
          <w:ilvl w:val="2"/>
          <w:numId w:val="23"/>
        </w:numPr>
      </w:pPr>
      <w:r>
        <w:t>Holiday</w:t>
      </w:r>
    </w:p>
    <w:p w14:paraId="40A325D8" w14:textId="3CE728D6" w:rsidR="00834EC4" w:rsidRDefault="00834EC4" w:rsidP="00834EC4">
      <w:pPr>
        <w:pStyle w:val="ListParagraph"/>
        <w:numPr>
          <w:ilvl w:val="3"/>
          <w:numId w:val="23"/>
        </w:numPr>
      </w:pPr>
      <w:r>
        <w:t>Prepared food menu is nearly ready</w:t>
      </w:r>
    </w:p>
    <w:p w14:paraId="0B16736F" w14:textId="1A24F0B3" w:rsidR="00834EC4" w:rsidRDefault="00834EC4" w:rsidP="00834EC4">
      <w:pPr>
        <w:pStyle w:val="ListParagraph"/>
        <w:numPr>
          <w:ilvl w:val="3"/>
          <w:numId w:val="23"/>
        </w:numPr>
      </w:pPr>
      <w:r>
        <w:t>Turkeys have been ordered</w:t>
      </w:r>
    </w:p>
    <w:p w14:paraId="1632CC29" w14:textId="0B5F20A3" w:rsidR="00834EC4" w:rsidRDefault="00834EC4" w:rsidP="00834EC4">
      <w:pPr>
        <w:pStyle w:val="ListParagraph"/>
        <w:numPr>
          <w:ilvl w:val="3"/>
          <w:numId w:val="23"/>
        </w:numPr>
      </w:pPr>
      <w:r>
        <w:t>Sugar Beet may place an ad for turkeys in the Wednesday Journal</w:t>
      </w:r>
    </w:p>
    <w:p w14:paraId="260A77DE" w14:textId="77777777" w:rsidR="00CB46BA" w:rsidRPr="00CB46BA" w:rsidRDefault="00CB46BA" w:rsidP="00CB46BA">
      <w:pPr>
        <w:rPr>
          <w:b/>
        </w:rPr>
      </w:pPr>
    </w:p>
    <w:p w14:paraId="7AA54B19" w14:textId="4FD81724" w:rsidR="004F1664" w:rsidRDefault="003A41EC" w:rsidP="004445BF">
      <w:pPr>
        <w:pStyle w:val="ListParagraph"/>
        <w:numPr>
          <w:ilvl w:val="0"/>
          <w:numId w:val="23"/>
        </w:numPr>
        <w:rPr>
          <w:b/>
        </w:rPr>
      </w:pPr>
      <w:r w:rsidRPr="00566BEB">
        <w:rPr>
          <w:b/>
        </w:rPr>
        <w:t>Q &amp; A WITH OWNERS</w:t>
      </w:r>
      <w:r w:rsidR="004F1664" w:rsidRPr="00566BEB">
        <w:rPr>
          <w:b/>
        </w:rPr>
        <w:t xml:space="preserve"> </w:t>
      </w:r>
    </w:p>
    <w:p w14:paraId="2FFCAE60" w14:textId="02D41AE9" w:rsidR="00834EC4" w:rsidRPr="00834EC4" w:rsidRDefault="00834EC4" w:rsidP="00834EC4">
      <w:pPr>
        <w:pStyle w:val="ListParagraph"/>
        <w:numPr>
          <w:ilvl w:val="1"/>
          <w:numId w:val="23"/>
        </w:numPr>
        <w:rPr>
          <w:b/>
        </w:rPr>
      </w:pPr>
      <w:r>
        <w:t>Wher</w:t>
      </w:r>
      <w:r w:rsidR="00C8319A">
        <w:t>e are we with member loans? (Fa</w:t>
      </w:r>
      <w:r>
        <w:t>tima)</w:t>
      </w:r>
    </w:p>
    <w:p w14:paraId="2AD933AC" w14:textId="513582F3" w:rsidR="00834EC4" w:rsidRPr="00C8319A" w:rsidRDefault="00C8319A" w:rsidP="00C8319A">
      <w:pPr>
        <w:pStyle w:val="ListParagraph"/>
        <w:numPr>
          <w:ilvl w:val="2"/>
          <w:numId w:val="23"/>
        </w:numPr>
        <w:rPr>
          <w:b/>
        </w:rPr>
      </w:pPr>
      <w:r>
        <w:t>The most near-term member loans are due for re-payment in</w:t>
      </w:r>
      <w:r w:rsidR="00834EC4">
        <w:t xml:space="preserve"> 2019</w:t>
      </w:r>
    </w:p>
    <w:p w14:paraId="323EFAEA" w14:textId="77777777" w:rsidR="004F1664" w:rsidRPr="00345FD1" w:rsidRDefault="004F1664" w:rsidP="004F1664">
      <w:pPr>
        <w:pStyle w:val="ListParagraph"/>
        <w:ind w:left="2160"/>
      </w:pPr>
    </w:p>
    <w:p w14:paraId="352CAE29" w14:textId="77777777" w:rsidR="00C82FFF" w:rsidRPr="00345FD1" w:rsidRDefault="00C82FFF" w:rsidP="004445BF">
      <w:pPr>
        <w:pStyle w:val="ListParagraph"/>
        <w:numPr>
          <w:ilvl w:val="0"/>
          <w:numId w:val="23"/>
        </w:numPr>
        <w:rPr>
          <w:b/>
        </w:rPr>
      </w:pPr>
      <w:r w:rsidRPr="00345FD1">
        <w:rPr>
          <w:b/>
        </w:rPr>
        <w:t>CLOSING</w:t>
      </w:r>
      <w:r w:rsidR="003A41EC">
        <w:rPr>
          <w:b/>
        </w:rPr>
        <w:t xml:space="preserve"> </w:t>
      </w:r>
    </w:p>
    <w:p w14:paraId="0E223BDB" w14:textId="7B83D467" w:rsidR="00C82FFF" w:rsidRPr="00834EC4" w:rsidRDefault="00C82FFF" w:rsidP="004445BF">
      <w:pPr>
        <w:pStyle w:val="ListParagraph"/>
        <w:numPr>
          <w:ilvl w:val="1"/>
          <w:numId w:val="23"/>
        </w:numPr>
        <w:rPr>
          <w:b/>
        </w:rPr>
      </w:pPr>
      <w:r w:rsidRPr="00345FD1">
        <w:t>Review Action Items</w:t>
      </w:r>
      <w:r w:rsidR="003A41EC">
        <w:t xml:space="preserve"> and assign roles as needed</w:t>
      </w:r>
    </w:p>
    <w:p w14:paraId="0B785ECB" w14:textId="0CED7C06" w:rsidR="00834EC4" w:rsidRPr="0081757B" w:rsidRDefault="00834EC4" w:rsidP="00834EC4">
      <w:pPr>
        <w:pStyle w:val="ListParagraph"/>
        <w:numPr>
          <w:ilvl w:val="2"/>
          <w:numId w:val="23"/>
        </w:numPr>
        <w:rPr>
          <w:b/>
        </w:rPr>
      </w:pPr>
      <w:r>
        <w:t xml:space="preserve">Greg </w:t>
      </w:r>
      <w:r w:rsidR="00C8319A">
        <w:t xml:space="preserve">K. </w:t>
      </w:r>
      <w:r>
        <w:t>will write up an addendum on our property tax lease for the next meeting (making it about $1500 / month), so we don’t owe a lump sum again.</w:t>
      </w:r>
    </w:p>
    <w:p w14:paraId="7F520723" w14:textId="0E68757D" w:rsidR="0081757B" w:rsidRPr="00345FD1" w:rsidRDefault="0081757B" w:rsidP="00834EC4">
      <w:pPr>
        <w:pStyle w:val="ListParagraph"/>
        <w:numPr>
          <w:ilvl w:val="2"/>
          <w:numId w:val="23"/>
        </w:numPr>
        <w:rPr>
          <w:b/>
        </w:rPr>
      </w:pPr>
      <w:r>
        <w:t>Chris (GM) will provide board with more JLF information.</w:t>
      </w:r>
    </w:p>
    <w:p w14:paraId="525EF5AF" w14:textId="77777777" w:rsidR="00C82FFF" w:rsidRPr="00345FD1" w:rsidRDefault="003A41EC" w:rsidP="004445BF">
      <w:pPr>
        <w:pStyle w:val="ListParagraph"/>
        <w:numPr>
          <w:ilvl w:val="1"/>
          <w:numId w:val="23"/>
        </w:numPr>
      </w:pPr>
      <w:r>
        <w:t>Confirm d</w:t>
      </w:r>
      <w:r w:rsidR="00B46B0B" w:rsidRPr="00345FD1">
        <w:t>ate</w:t>
      </w:r>
      <w:r>
        <w:t>s</w:t>
      </w:r>
      <w:r w:rsidR="00B46B0B" w:rsidRPr="00345FD1">
        <w:t xml:space="preserve"> for next </w:t>
      </w:r>
      <w:r w:rsidR="0089202D">
        <w:t>Board meetings:</w:t>
      </w:r>
    </w:p>
    <w:p w14:paraId="5650E689" w14:textId="77777777" w:rsidR="008B7325" w:rsidRDefault="007E67FE" w:rsidP="004445BF">
      <w:pPr>
        <w:pStyle w:val="ListParagraph"/>
        <w:numPr>
          <w:ilvl w:val="2"/>
          <w:numId w:val="23"/>
        </w:numPr>
        <w:tabs>
          <w:tab w:val="left" w:pos="720"/>
        </w:tabs>
        <w:spacing w:after="0"/>
      </w:pPr>
      <w:r>
        <w:t>October 24th</w:t>
      </w:r>
    </w:p>
    <w:p w14:paraId="78A8EC3C" w14:textId="77777777" w:rsidR="008B7325" w:rsidRDefault="007E67FE" w:rsidP="004445BF">
      <w:pPr>
        <w:pStyle w:val="ListParagraph"/>
        <w:numPr>
          <w:ilvl w:val="2"/>
          <w:numId w:val="23"/>
        </w:numPr>
        <w:tabs>
          <w:tab w:val="left" w:pos="720"/>
        </w:tabs>
        <w:spacing w:after="0"/>
      </w:pPr>
      <w:r>
        <w:t>Dec 5th</w:t>
      </w:r>
    </w:p>
    <w:p w14:paraId="037BAB2B" w14:textId="587003F7" w:rsidR="00C82FFF" w:rsidRPr="0081757B" w:rsidRDefault="00C82FFF" w:rsidP="004445BF">
      <w:pPr>
        <w:pStyle w:val="ListParagraph"/>
        <w:numPr>
          <w:ilvl w:val="1"/>
          <w:numId w:val="23"/>
        </w:numPr>
        <w:rPr>
          <w:b/>
        </w:rPr>
      </w:pPr>
      <w:r w:rsidRPr="00345FD1">
        <w:t>Adjourn Meeting</w:t>
      </w:r>
    </w:p>
    <w:p w14:paraId="5C55067A" w14:textId="1CE6DC7B" w:rsidR="0081757B" w:rsidRPr="0081757B" w:rsidRDefault="0081757B" w:rsidP="0081757B">
      <w:pPr>
        <w:pStyle w:val="ListParagraph"/>
        <w:numPr>
          <w:ilvl w:val="2"/>
          <w:numId w:val="23"/>
        </w:numPr>
        <w:rPr>
          <w:b/>
        </w:rPr>
      </w:pPr>
      <w:r>
        <w:t>Bill makes a motion to adjourn.</w:t>
      </w:r>
    </w:p>
    <w:p w14:paraId="5FA52742" w14:textId="5FC9C7E0" w:rsidR="0081757B" w:rsidRPr="0081757B" w:rsidRDefault="0081757B" w:rsidP="0081757B">
      <w:pPr>
        <w:pStyle w:val="ListParagraph"/>
        <w:numPr>
          <w:ilvl w:val="2"/>
          <w:numId w:val="23"/>
        </w:numPr>
        <w:rPr>
          <w:b/>
        </w:rPr>
      </w:pPr>
      <w:r>
        <w:t>Chris D seconds.</w:t>
      </w:r>
    </w:p>
    <w:p w14:paraId="5B05D455" w14:textId="4505730E" w:rsidR="0081757B" w:rsidRPr="00345FD1" w:rsidRDefault="0081757B" w:rsidP="0081757B">
      <w:pPr>
        <w:pStyle w:val="ListParagraph"/>
        <w:numPr>
          <w:ilvl w:val="2"/>
          <w:numId w:val="23"/>
        </w:numPr>
        <w:rPr>
          <w:b/>
        </w:rPr>
      </w:pPr>
      <w:r>
        <w:t>Adjourned at 8:05 PM</w:t>
      </w:r>
    </w:p>
    <w:p w14:paraId="3A623D5B" w14:textId="77777777" w:rsidR="00DC7D0D" w:rsidRPr="00F8697C" w:rsidRDefault="002E72C5" w:rsidP="00F8697C">
      <w:pPr>
        <w:shd w:val="clear" w:color="auto" w:fill="FFFFFF"/>
        <w:spacing w:after="0"/>
        <w:rPr>
          <w:rFonts w:eastAsia="Times New Roman" w:cs="Arial"/>
          <w:bCs/>
          <w:i/>
          <w:color w:val="222222"/>
        </w:rPr>
      </w:pPr>
      <w:r w:rsidRPr="00345FD1">
        <w:rPr>
          <w:rFonts w:eastAsia="Times New Roman" w:cs="Arial"/>
          <w:bCs/>
          <w:i/>
          <w:color w:val="222222"/>
        </w:rPr>
        <w:tab/>
      </w:r>
      <w:r w:rsidR="00C82FFF" w:rsidRPr="00345FD1">
        <w:rPr>
          <w:rFonts w:eastAsia="Times New Roman" w:cs="Arial"/>
          <w:bCs/>
          <w:i/>
          <w:color w:val="222222"/>
        </w:rPr>
        <w:t xml:space="preserve"> </w:t>
      </w:r>
    </w:p>
    <w:p w14:paraId="6312E5D6" w14:textId="0DBB9A32" w:rsidR="00F2000E" w:rsidRPr="00345FD1" w:rsidRDefault="00F2000E" w:rsidP="003002C0">
      <w:pPr>
        <w:shd w:val="clear" w:color="auto" w:fill="FFFFFF"/>
        <w:spacing w:after="0"/>
        <w:rPr>
          <w:rFonts w:eastAsia="Times New Roman" w:cs="Arial"/>
          <w:bCs/>
          <w:i/>
          <w:color w:val="222222"/>
          <w:sz w:val="24"/>
          <w:szCs w:val="24"/>
        </w:rPr>
      </w:pPr>
      <w:bookmarkStart w:id="0" w:name="_GoBack"/>
      <w:bookmarkEnd w:id="0"/>
    </w:p>
    <w:sectPr w:rsidR="00F2000E" w:rsidRPr="00345FD1" w:rsidSect="00DC1117">
      <w:pgSz w:w="12240" w:h="15840"/>
      <w:pgMar w:top="720" w:right="63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A2ABD"/>
    <w:multiLevelType w:val="hybridMultilevel"/>
    <w:tmpl w:val="1714A4AE"/>
    <w:lvl w:ilvl="0" w:tplc="7BF4C3C0">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070FB6"/>
    <w:multiLevelType w:val="hybridMultilevel"/>
    <w:tmpl w:val="A9D04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C5D42"/>
    <w:multiLevelType w:val="hybridMultilevel"/>
    <w:tmpl w:val="0718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2637C"/>
    <w:multiLevelType w:val="hybridMultilevel"/>
    <w:tmpl w:val="75245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F790B"/>
    <w:multiLevelType w:val="hybridMultilevel"/>
    <w:tmpl w:val="BA4C6DAC"/>
    <w:lvl w:ilvl="0" w:tplc="FF5C1F2A">
      <w:start w:val="1"/>
      <w:numFmt w:val="upperRoman"/>
      <w:lvlText w:val="%1."/>
      <w:lvlJc w:val="left"/>
      <w:pPr>
        <w:ind w:left="1080" w:hanging="720"/>
      </w:pPr>
      <w:rPr>
        <w:rFonts w:hint="default"/>
      </w:rPr>
    </w:lvl>
    <w:lvl w:ilvl="1" w:tplc="61AEBF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FE00D70A">
      <w:start w:val="1"/>
      <w:numFmt w:val="decimal"/>
      <w:lvlText w:val="%4."/>
      <w:lvlJc w:val="left"/>
      <w:pPr>
        <w:ind w:left="21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322A9"/>
    <w:multiLevelType w:val="hybridMultilevel"/>
    <w:tmpl w:val="B30A3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C1D36"/>
    <w:multiLevelType w:val="hybridMultilevel"/>
    <w:tmpl w:val="BA4C6DAC"/>
    <w:lvl w:ilvl="0" w:tplc="FF5C1F2A">
      <w:start w:val="1"/>
      <w:numFmt w:val="upperRoman"/>
      <w:lvlText w:val="%1."/>
      <w:lvlJc w:val="left"/>
      <w:pPr>
        <w:ind w:left="1080" w:hanging="720"/>
      </w:pPr>
      <w:rPr>
        <w:rFonts w:hint="default"/>
      </w:rPr>
    </w:lvl>
    <w:lvl w:ilvl="1" w:tplc="61AEBFD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FE00D70A">
      <w:start w:val="1"/>
      <w:numFmt w:val="decimal"/>
      <w:lvlText w:val="%4."/>
      <w:lvlJc w:val="left"/>
      <w:pPr>
        <w:ind w:left="21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36888"/>
    <w:multiLevelType w:val="multilevel"/>
    <w:tmpl w:val="04DC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BE06BF"/>
    <w:multiLevelType w:val="hybridMultilevel"/>
    <w:tmpl w:val="204A3482"/>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29AB4F4B"/>
    <w:multiLevelType w:val="multilevel"/>
    <w:tmpl w:val="7E88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2C77B9"/>
    <w:multiLevelType w:val="hybridMultilevel"/>
    <w:tmpl w:val="7604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340027"/>
    <w:multiLevelType w:val="hybridMultilevel"/>
    <w:tmpl w:val="292CD04C"/>
    <w:lvl w:ilvl="0" w:tplc="8F261494">
      <w:start w:val="3"/>
      <w:numFmt w:val="upperRoman"/>
      <w:lvlText w:val="%1."/>
      <w:lvlJc w:val="left"/>
      <w:pPr>
        <w:ind w:left="1080" w:hanging="720"/>
      </w:pPr>
      <w:rPr>
        <w:rFonts w:hint="default"/>
      </w:rPr>
    </w:lvl>
    <w:lvl w:ilvl="1" w:tplc="8612C98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407E88"/>
    <w:multiLevelType w:val="multilevel"/>
    <w:tmpl w:val="118E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FC4445"/>
    <w:multiLevelType w:val="hybridMultilevel"/>
    <w:tmpl w:val="7B5029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AD7BDB"/>
    <w:multiLevelType w:val="hybridMultilevel"/>
    <w:tmpl w:val="602862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FE00D70A">
      <w:start w:val="1"/>
      <w:numFmt w:val="decimal"/>
      <w:lvlText w:val="%4."/>
      <w:lvlJc w:val="left"/>
      <w:pPr>
        <w:ind w:left="21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9421DF"/>
    <w:multiLevelType w:val="hybridMultilevel"/>
    <w:tmpl w:val="5D94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BE64D5"/>
    <w:multiLevelType w:val="hybridMultilevel"/>
    <w:tmpl w:val="15769D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137DE4"/>
    <w:multiLevelType w:val="hybridMultilevel"/>
    <w:tmpl w:val="BDD6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EF7F10"/>
    <w:multiLevelType w:val="multilevel"/>
    <w:tmpl w:val="BA4C6DAC"/>
    <w:lvl w:ilvl="0">
      <w:start w:val="1"/>
      <w:numFmt w:val="upperRoman"/>
      <w:lvlText w:val="%1."/>
      <w:lvlJc w:val="left"/>
      <w:pPr>
        <w:ind w:left="1080" w:hanging="720"/>
      </w:pPr>
      <w:rPr>
        <w:rFonts w:hint="default"/>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16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7DA2DE4"/>
    <w:multiLevelType w:val="hybridMultilevel"/>
    <w:tmpl w:val="0862D7C4"/>
    <w:lvl w:ilvl="0" w:tplc="D2D01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EA66A6"/>
    <w:multiLevelType w:val="hybridMultilevel"/>
    <w:tmpl w:val="076ADD1A"/>
    <w:lvl w:ilvl="0" w:tplc="F5904388">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055458"/>
    <w:multiLevelType w:val="multilevel"/>
    <w:tmpl w:val="1066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EE0E61"/>
    <w:multiLevelType w:val="hybridMultilevel"/>
    <w:tmpl w:val="078E1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12"/>
  </w:num>
  <w:num w:numId="4">
    <w:abstractNumId w:val="9"/>
  </w:num>
  <w:num w:numId="5">
    <w:abstractNumId w:val="21"/>
  </w:num>
  <w:num w:numId="6">
    <w:abstractNumId w:val="7"/>
  </w:num>
  <w:num w:numId="7">
    <w:abstractNumId w:val="20"/>
  </w:num>
  <w:num w:numId="8">
    <w:abstractNumId w:val="8"/>
  </w:num>
  <w:num w:numId="9">
    <w:abstractNumId w:val="1"/>
  </w:num>
  <w:num w:numId="10">
    <w:abstractNumId w:val="19"/>
  </w:num>
  <w:num w:numId="11">
    <w:abstractNumId w:val="5"/>
  </w:num>
  <w:num w:numId="12">
    <w:abstractNumId w:val="10"/>
  </w:num>
  <w:num w:numId="13">
    <w:abstractNumId w:val="15"/>
  </w:num>
  <w:num w:numId="14">
    <w:abstractNumId w:val="3"/>
  </w:num>
  <w:num w:numId="15">
    <w:abstractNumId w:val="2"/>
  </w:num>
  <w:num w:numId="16">
    <w:abstractNumId w:val="17"/>
  </w:num>
  <w:num w:numId="17">
    <w:abstractNumId w:val="6"/>
  </w:num>
  <w:num w:numId="18">
    <w:abstractNumId w:val="18"/>
  </w:num>
  <w:num w:numId="19">
    <w:abstractNumId w:val="11"/>
  </w:num>
  <w:num w:numId="20">
    <w:abstractNumId w:val="4"/>
  </w:num>
  <w:num w:numId="21">
    <w:abstractNumId w:val="13"/>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B7"/>
    <w:rsid w:val="00012A8F"/>
    <w:rsid w:val="00022F3E"/>
    <w:rsid w:val="00047C0B"/>
    <w:rsid w:val="00073D30"/>
    <w:rsid w:val="0008412A"/>
    <w:rsid w:val="000929CD"/>
    <w:rsid w:val="000945A1"/>
    <w:rsid w:val="00095A09"/>
    <w:rsid w:val="00097A9E"/>
    <w:rsid w:val="000B7CA1"/>
    <w:rsid w:val="000C28E6"/>
    <w:rsid w:val="000F730C"/>
    <w:rsid w:val="00140595"/>
    <w:rsid w:val="00142E6D"/>
    <w:rsid w:val="00157E8B"/>
    <w:rsid w:val="001610D3"/>
    <w:rsid w:val="00171282"/>
    <w:rsid w:val="00181866"/>
    <w:rsid w:val="001A5FCC"/>
    <w:rsid w:val="001D095B"/>
    <w:rsid w:val="001D16AC"/>
    <w:rsid w:val="001F19BE"/>
    <w:rsid w:val="00221CDE"/>
    <w:rsid w:val="00232E76"/>
    <w:rsid w:val="00241771"/>
    <w:rsid w:val="002602E7"/>
    <w:rsid w:val="0027024D"/>
    <w:rsid w:val="002806A3"/>
    <w:rsid w:val="00283870"/>
    <w:rsid w:val="00284474"/>
    <w:rsid w:val="002930D0"/>
    <w:rsid w:val="002959D8"/>
    <w:rsid w:val="002C7D80"/>
    <w:rsid w:val="002D190B"/>
    <w:rsid w:val="002E5FA0"/>
    <w:rsid w:val="002E72C5"/>
    <w:rsid w:val="003002C0"/>
    <w:rsid w:val="003100FB"/>
    <w:rsid w:val="0031082D"/>
    <w:rsid w:val="003171B2"/>
    <w:rsid w:val="00330CBD"/>
    <w:rsid w:val="00340C57"/>
    <w:rsid w:val="0034310D"/>
    <w:rsid w:val="00345FD1"/>
    <w:rsid w:val="0034790E"/>
    <w:rsid w:val="003519AE"/>
    <w:rsid w:val="00356D47"/>
    <w:rsid w:val="00360730"/>
    <w:rsid w:val="0036249F"/>
    <w:rsid w:val="0037071D"/>
    <w:rsid w:val="0037735A"/>
    <w:rsid w:val="00383A24"/>
    <w:rsid w:val="003963F0"/>
    <w:rsid w:val="003A41EC"/>
    <w:rsid w:val="003A7CE2"/>
    <w:rsid w:val="003C5582"/>
    <w:rsid w:val="003D0C9F"/>
    <w:rsid w:val="003D5C6E"/>
    <w:rsid w:val="003E258B"/>
    <w:rsid w:val="003E5943"/>
    <w:rsid w:val="003F0FBF"/>
    <w:rsid w:val="00401EF5"/>
    <w:rsid w:val="00421A61"/>
    <w:rsid w:val="0043207C"/>
    <w:rsid w:val="004445BF"/>
    <w:rsid w:val="0044543E"/>
    <w:rsid w:val="0044611F"/>
    <w:rsid w:val="0046659D"/>
    <w:rsid w:val="004870A8"/>
    <w:rsid w:val="004B5BA3"/>
    <w:rsid w:val="004B69DC"/>
    <w:rsid w:val="004D6B57"/>
    <w:rsid w:val="004F1664"/>
    <w:rsid w:val="004F2D98"/>
    <w:rsid w:val="005072B3"/>
    <w:rsid w:val="0051702A"/>
    <w:rsid w:val="00527E5C"/>
    <w:rsid w:val="00535C59"/>
    <w:rsid w:val="00551362"/>
    <w:rsid w:val="00556CF3"/>
    <w:rsid w:val="00566BEB"/>
    <w:rsid w:val="0057584C"/>
    <w:rsid w:val="00582DA4"/>
    <w:rsid w:val="005833E9"/>
    <w:rsid w:val="005849B7"/>
    <w:rsid w:val="005864A2"/>
    <w:rsid w:val="00586CA0"/>
    <w:rsid w:val="0059081C"/>
    <w:rsid w:val="005A607B"/>
    <w:rsid w:val="005E2186"/>
    <w:rsid w:val="005E3317"/>
    <w:rsid w:val="005E403C"/>
    <w:rsid w:val="00603E9D"/>
    <w:rsid w:val="006042C8"/>
    <w:rsid w:val="00604B71"/>
    <w:rsid w:val="006240EC"/>
    <w:rsid w:val="00627A57"/>
    <w:rsid w:val="006401B1"/>
    <w:rsid w:val="0066595D"/>
    <w:rsid w:val="006670C8"/>
    <w:rsid w:val="006679ED"/>
    <w:rsid w:val="00685006"/>
    <w:rsid w:val="006A417F"/>
    <w:rsid w:val="006B2544"/>
    <w:rsid w:val="006D09C1"/>
    <w:rsid w:val="006D2464"/>
    <w:rsid w:val="006E478F"/>
    <w:rsid w:val="007234B8"/>
    <w:rsid w:val="00723AF7"/>
    <w:rsid w:val="00727DB0"/>
    <w:rsid w:val="00740758"/>
    <w:rsid w:val="007502F5"/>
    <w:rsid w:val="007572E3"/>
    <w:rsid w:val="00770690"/>
    <w:rsid w:val="00771E24"/>
    <w:rsid w:val="00782A08"/>
    <w:rsid w:val="007931B3"/>
    <w:rsid w:val="007959A8"/>
    <w:rsid w:val="0079741E"/>
    <w:rsid w:val="007A5686"/>
    <w:rsid w:val="007A6F1B"/>
    <w:rsid w:val="007B1ABC"/>
    <w:rsid w:val="007C5632"/>
    <w:rsid w:val="007D27BE"/>
    <w:rsid w:val="007E67FE"/>
    <w:rsid w:val="007F0712"/>
    <w:rsid w:val="007F378C"/>
    <w:rsid w:val="008101D6"/>
    <w:rsid w:val="008103FC"/>
    <w:rsid w:val="0081757B"/>
    <w:rsid w:val="008235B7"/>
    <w:rsid w:val="00827C3A"/>
    <w:rsid w:val="00834EC4"/>
    <w:rsid w:val="00864D61"/>
    <w:rsid w:val="008711DA"/>
    <w:rsid w:val="008729FE"/>
    <w:rsid w:val="0089202D"/>
    <w:rsid w:val="008A72F7"/>
    <w:rsid w:val="008B7325"/>
    <w:rsid w:val="008C1445"/>
    <w:rsid w:val="008D26D6"/>
    <w:rsid w:val="008D5511"/>
    <w:rsid w:val="008D6BD9"/>
    <w:rsid w:val="008D6C1C"/>
    <w:rsid w:val="008F0551"/>
    <w:rsid w:val="008F54E1"/>
    <w:rsid w:val="00904675"/>
    <w:rsid w:val="00907DBE"/>
    <w:rsid w:val="00921252"/>
    <w:rsid w:val="00930170"/>
    <w:rsid w:val="00946CA0"/>
    <w:rsid w:val="00962F4D"/>
    <w:rsid w:val="0096460F"/>
    <w:rsid w:val="00967009"/>
    <w:rsid w:val="009E5530"/>
    <w:rsid w:val="009E6D43"/>
    <w:rsid w:val="009E7DC6"/>
    <w:rsid w:val="009E7F62"/>
    <w:rsid w:val="00A1029D"/>
    <w:rsid w:val="00A14553"/>
    <w:rsid w:val="00A14BB9"/>
    <w:rsid w:val="00A17AF5"/>
    <w:rsid w:val="00A22844"/>
    <w:rsid w:val="00A277ED"/>
    <w:rsid w:val="00A35A02"/>
    <w:rsid w:val="00A3688C"/>
    <w:rsid w:val="00A51F64"/>
    <w:rsid w:val="00A52E29"/>
    <w:rsid w:val="00A771C0"/>
    <w:rsid w:val="00A80B11"/>
    <w:rsid w:val="00A853EA"/>
    <w:rsid w:val="00A9778C"/>
    <w:rsid w:val="00AB59E4"/>
    <w:rsid w:val="00AB5DD3"/>
    <w:rsid w:val="00AD3484"/>
    <w:rsid w:val="00AF003B"/>
    <w:rsid w:val="00AF1CA8"/>
    <w:rsid w:val="00B12D17"/>
    <w:rsid w:val="00B46B0B"/>
    <w:rsid w:val="00B65E34"/>
    <w:rsid w:val="00B66B03"/>
    <w:rsid w:val="00BB77CC"/>
    <w:rsid w:val="00BD5552"/>
    <w:rsid w:val="00BE5767"/>
    <w:rsid w:val="00BF5326"/>
    <w:rsid w:val="00BF65C7"/>
    <w:rsid w:val="00C04C85"/>
    <w:rsid w:val="00C07EEE"/>
    <w:rsid w:val="00C235A2"/>
    <w:rsid w:val="00C415F8"/>
    <w:rsid w:val="00C74F30"/>
    <w:rsid w:val="00C82D19"/>
    <w:rsid w:val="00C82FFF"/>
    <w:rsid w:val="00C8319A"/>
    <w:rsid w:val="00C83F2F"/>
    <w:rsid w:val="00C846B4"/>
    <w:rsid w:val="00C85363"/>
    <w:rsid w:val="00CB1B92"/>
    <w:rsid w:val="00CB30E0"/>
    <w:rsid w:val="00CB46BA"/>
    <w:rsid w:val="00CB4743"/>
    <w:rsid w:val="00CC452C"/>
    <w:rsid w:val="00CD567F"/>
    <w:rsid w:val="00CD6C07"/>
    <w:rsid w:val="00CE260E"/>
    <w:rsid w:val="00D07650"/>
    <w:rsid w:val="00D11298"/>
    <w:rsid w:val="00D117BC"/>
    <w:rsid w:val="00D15B78"/>
    <w:rsid w:val="00D31022"/>
    <w:rsid w:val="00D404D5"/>
    <w:rsid w:val="00D55AAB"/>
    <w:rsid w:val="00D70ECC"/>
    <w:rsid w:val="00D770B7"/>
    <w:rsid w:val="00D83F40"/>
    <w:rsid w:val="00D871C2"/>
    <w:rsid w:val="00DC1117"/>
    <w:rsid w:val="00DC7D0D"/>
    <w:rsid w:val="00DD218E"/>
    <w:rsid w:val="00E33826"/>
    <w:rsid w:val="00E472AA"/>
    <w:rsid w:val="00E55B3F"/>
    <w:rsid w:val="00E57601"/>
    <w:rsid w:val="00E72B42"/>
    <w:rsid w:val="00E7468D"/>
    <w:rsid w:val="00E81445"/>
    <w:rsid w:val="00E83187"/>
    <w:rsid w:val="00E90D56"/>
    <w:rsid w:val="00EA4538"/>
    <w:rsid w:val="00EB25FD"/>
    <w:rsid w:val="00EB4CC4"/>
    <w:rsid w:val="00EE106F"/>
    <w:rsid w:val="00EE29AC"/>
    <w:rsid w:val="00EE5D35"/>
    <w:rsid w:val="00EE60DB"/>
    <w:rsid w:val="00F134C1"/>
    <w:rsid w:val="00F2000E"/>
    <w:rsid w:val="00F20566"/>
    <w:rsid w:val="00F51578"/>
    <w:rsid w:val="00F8190E"/>
    <w:rsid w:val="00F8697C"/>
    <w:rsid w:val="00FA55DC"/>
    <w:rsid w:val="00FB3FBF"/>
    <w:rsid w:val="00FC3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D86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2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712"/>
    <w:pPr>
      <w:ind w:left="720"/>
      <w:contextualSpacing/>
    </w:pPr>
  </w:style>
  <w:style w:type="paragraph" w:styleId="BalloonText">
    <w:name w:val="Balloon Text"/>
    <w:basedOn w:val="Normal"/>
    <w:link w:val="BalloonTextChar"/>
    <w:uiPriority w:val="99"/>
    <w:semiHidden/>
    <w:unhideWhenUsed/>
    <w:rsid w:val="00827C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C3A"/>
    <w:rPr>
      <w:rFonts w:ascii="Tahoma" w:hAnsi="Tahoma" w:cs="Tahoma"/>
      <w:sz w:val="16"/>
      <w:szCs w:val="16"/>
    </w:rPr>
  </w:style>
  <w:style w:type="character" w:styleId="Hyperlink">
    <w:name w:val="Hyperlink"/>
    <w:basedOn w:val="DefaultParagraphFont"/>
    <w:uiPriority w:val="99"/>
    <w:unhideWhenUsed/>
    <w:rsid w:val="00827C3A"/>
    <w:rPr>
      <w:color w:val="0000FF" w:themeColor="hyperlink"/>
      <w:u w:val="single"/>
    </w:rPr>
  </w:style>
  <w:style w:type="paragraph" w:styleId="NormalWeb">
    <w:name w:val="Normal (Web)"/>
    <w:basedOn w:val="Normal"/>
    <w:uiPriority w:val="99"/>
    <w:semiHidden/>
    <w:unhideWhenUsed/>
    <w:rsid w:val="00CB30E0"/>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2186"/>
  </w:style>
  <w:style w:type="character" w:customStyle="1" w:styleId="aqj">
    <w:name w:val="aqj"/>
    <w:basedOn w:val="DefaultParagraphFont"/>
    <w:rsid w:val="005E2186"/>
  </w:style>
  <w:style w:type="table" w:styleId="TableGrid">
    <w:name w:val="Table Grid"/>
    <w:basedOn w:val="TableNormal"/>
    <w:uiPriority w:val="59"/>
    <w:rsid w:val="004454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117BC"/>
    <w:pPr>
      <w:spacing w:after="240"/>
      <w:ind w:firstLine="72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117B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841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456213">
      <w:bodyDiv w:val="1"/>
      <w:marLeft w:val="0"/>
      <w:marRight w:val="0"/>
      <w:marTop w:val="0"/>
      <w:marBottom w:val="0"/>
      <w:divBdr>
        <w:top w:val="none" w:sz="0" w:space="0" w:color="auto"/>
        <w:left w:val="none" w:sz="0" w:space="0" w:color="auto"/>
        <w:bottom w:val="none" w:sz="0" w:space="0" w:color="auto"/>
        <w:right w:val="none" w:sz="0" w:space="0" w:color="auto"/>
      </w:divBdr>
    </w:div>
    <w:div w:id="663362357">
      <w:bodyDiv w:val="1"/>
      <w:marLeft w:val="0"/>
      <w:marRight w:val="0"/>
      <w:marTop w:val="0"/>
      <w:marBottom w:val="0"/>
      <w:divBdr>
        <w:top w:val="none" w:sz="0" w:space="0" w:color="auto"/>
        <w:left w:val="none" w:sz="0" w:space="0" w:color="auto"/>
        <w:bottom w:val="none" w:sz="0" w:space="0" w:color="auto"/>
        <w:right w:val="none" w:sz="0" w:space="0" w:color="auto"/>
      </w:divBdr>
    </w:div>
    <w:div w:id="1051152583">
      <w:bodyDiv w:val="1"/>
      <w:marLeft w:val="0"/>
      <w:marRight w:val="0"/>
      <w:marTop w:val="0"/>
      <w:marBottom w:val="0"/>
      <w:divBdr>
        <w:top w:val="none" w:sz="0" w:space="0" w:color="auto"/>
        <w:left w:val="none" w:sz="0" w:space="0" w:color="auto"/>
        <w:bottom w:val="none" w:sz="0" w:space="0" w:color="auto"/>
        <w:right w:val="none" w:sz="0" w:space="0" w:color="auto"/>
      </w:divBdr>
    </w:div>
    <w:div w:id="1173372731">
      <w:bodyDiv w:val="1"/>
      <w:marLeft w:val="0"/>
      <w:marRight w:val="0"/>
      <w:marTop w:val="0"/>
      <w:marBottom w:val="0"/>
      <w:divBdr>
        <w:top w:val="none" w:sz="0" w:space="0" w:color="auto"/>
        <w:left w:val="none" w:sz="0" w:space="0" w:color="auto"/>
        <w:bottom w:val="none" w:sz="0" w:space="0" w:color="auto"/>
        <w:right w:val="none" w:sz="0" w:space="0" w:color="auto"/>
      </w:divBdr>
    </w:div>
    <w:div w:id="1418592900">
      <w:bodyDiv w:val="1"/>
      <w:marLeft w:val="0"/>
      <w:marRight w:val="0"/>
      <w:marTop w:val="0"/>
      <w:marBottom w:val="0"/>
      <w:divBdr>
        <w:top w:val="none" w:sz="0" w:space="0" w:color="auto"/>
        <w:left w:val="none" w:sz="0" w:space="0" w:color="auto"/>
        <w:bottom w:val="none" w:sz="0" w:space="0" w:color="auto"/>
        <w:right w:val="none" w:sz="0" w:space="0" w:color="auto"/>
      </w:divBdr>
      <w:divsChild>
        <w:div w:id="25568926">
          <w:marLeft w:val="0"/>
          <w:marRight w:val="0"/>
          <w:marTop w:val="0"/>
          <w:marBottom w:val="0"/>
          <w:divBdr>
            <w:top w:val="none" w:sz="0" w:space="0" w:color="auto"/>
            <w:left w:val="none" w:sz="0" w:space="0" w:color="auto"/>
            <w:bottom w:val="none" w:sz="0" w:space="0" w:color="auto"/>
            <w:right w:val="none" w:sz="0" w:space="0" w:color="auto"/>
          </w:divBdr>
        </w:div>
        <w:div w:id="32274171">
          <w:marLeft w:val="0"/>
          <w:marRight w:val="0"/>
          <w:marTop w:val="0"/>
          <w:marBottom w:val="0"/>
          <w:divBdr>
            <w:top w:val="none" w:sz="0" w:space="0" w:color="auto"/>
            <w:left w:val="none" w:sz="0" w:space="0" w:color="auto"/>
            <w:bottom w:val="none" w:sz="0" w:space="0" w:color="auto"/>
            <w:right w:val="none" w:sz="0" w:space="0" w:color="auto"/>
          </w:divBdr>
        </w:div>
        <w:div w:id="35856493">
          <w:marLeft w:val="0"/>
          <w:marRight w:val="0"/>
          <w:marTop w:val="0"/>
          <w:marBottom w:val="0"/>
          <w:divBdr>
            <w:top w:val="none" w:sz="0" w:space="0" w:color="auto"/>
            <w:left w:val="none" w:sz="0" w:space="0" w:color="auto"/>
            <w:bottom w:val="none" w:sz="0" w:space="0" w:color="auto"/>
            <w:right w:val="none" w:sz="0" w:space="0" w:color="auto"/>
          </w:divBdr>
        </w:div>
        <w:div w:id="95256157">
          <w:marLeft w:val="0"/>
          <w:marRight w:val="0"/>
          <w:marTop w:val="0"/>
          <w:marBottom w:val="0"/>
          <w:divBdr>
            <w:top w:val="none" w:sz="0" w:space="0" w:color="auto"/>
            <w:left w:val="none" w:sz="0" w:space="0" w:color="auto"/>
            <w:bottom w:val="none" w:sz="0" w:space="0" w:color="auto"/>
            <w:right w:val="none" w:sz="0" w:space="0" w:color="auto"/>
          </w:divBdr>
        </w:div>
        <w:div w:id="171723810">
          <w:marLeft w:val="0"/>
          <w:marRight w:val="0"/>
          <w:marTop w:val="0"/>
          <w:marBottom w:val="0"/>
          <w:divBdr>
            <w:top w:val="none" w:sz="0" w:space="0" w:color="auto"/>
            <w:left w:val="none" w:sz="0" w:space="0" w:color="auto"/>
            <w:bottom w:val="none" w:sz="0" w:space="0" w:color="auto"/>
            <w:right w:val="none" w:sz="0" w:space="0" w:color="auto"/>
          </w:divBdr>
        </w:div>
        <w:div w:id="500700764">
          <w:marLeft w:val="0"/>
          <w:marRight w:val="0"/>
          <w:marTop w:val="0"/>
          <w:marBottom w:val="0"/>
          <w:divBdr>
            <w:top w:val="none" w:sz="0" w:space="0" w:color="auto"/>
            <w:left w:val="none" w:sz="0" w:space="0" w:color="auto"/>
            <w:bottom w:val="none" w:sz="0" w:space="0" w:color="auto"/>
            <w:right w:val="none" w:sz="0" w:space="0" w:color="auto"/>
          </w:divBdr>
        </w:div>
        <w:div w:id="520702015">
          <w:marLeft w:val="0"/>
          <w:marRight w:val="0"/>
          <w:marTop w:val="0"/>
          <w:marBottom w:val="0"/>
          <w:divBdr>
            <w:top w:val="none" w:sz="0" w:space="0" w:color="auto"/>
            <w:left w:val="none" w:sz="0" w:space="0" w:color="auto"/>
            <w:bottom w:val="none" w:sz="0" w:space="0" w:color="auto"/>
            <w:right w:val="none" w:sz="0" w:space="0" w:color="auto"/>
          </w:divBdr>
        </w:div>
        <w:div w:id="568224982">
          <w:marLeft w:val="0"/>
          <w:marRight w:val="0"/>
          <w:marTop w:val="0"/>
          <w:marBottom w:val="0"/>
          <w:divBdr>
            <w:top w:val="none" w:sz="0" w:space="0" w:color="auto"/>
            <w:left w:val="none" w:sz="0" w:space="0" w:color="auto"/>
            <w:bottom w:val="none" w:sz="0" w:space="0" w:color="auto"/>
            <w:right w:val="none" w:sz="0" w:space="0" w:color="auto"/>
          </w:divBdr>
        </w:div>
        <w:div w:id="627011171">
          <w:marLeft w:val="0"/>
          <w:marRight w:val="0"/>
          <w:marTop w:val="0"/>
          <w:marBottom w:val="0"/>
          <w:divBdr>
            <w:top w:val="none" w:sz="0" w:space="0" w:color="auto"/>
            <w:left w:val="none" w:sz="0" w:space="0" w:color="auto"/>
            <w:bottom w:val="none" w:sz="0" w:space="0" w:color="auto"/>
            <w:right w:val="none" w:sz="0" w:space="0" w:color="auto"/>
          </w:divBdr>
        </w:div>
        <w:div w:id="928344669">
          <w:marLeft w:val="0"/>
          <w:marRight w:val="0"/>
          <w:marTop w:val="0"/>
          <w:marBottom w:val="0"/>
          <w:divBdr>
            <w:top w:val="none" w:sz="0" w:space="0" w:color="auto"/>
            <w:left w:val="none" w:sz="0" w:space="0" w:color="auto"/>
            <w:bottom w:val="none" w:sz="0" w:space="0" w:color="auto"/>
            <w:right w:val="none" w:sz="0" w:space="0" w:color="auto"/>
          </w:divBdr>
        </w:div>
        <w:div w:id="1201699975">
          <w:marLeft w:val="0"/>
          <w:marRight w:val="0"/>
          <w:marTop w:val="0"/>
          <w:marBottom w:val="0"/>
          <w:divBdr>
            <w:top w:val="none" w:sz="0" w:space="0" w:color="auto"/>
            <w:left w:val="none" w:sz="0" w:space="0" w:color="auto"/>
            <w:bottom w:val="none" w:sz="0" w:space="0" w:color="auto"/>
            <w:right w:val="none" w:sz="0" w:space="0" w:color="auto"/>
          </w:divBdr>
        </w:div>
        <w:div w:id="1209562962">
          <w:marLeft w:val="0"/>
          <w:marRight w:val="0"/>
          <w:marTop w:val="0"/>
          <w:marBottom w:val="0"/>
          <w:divBdr>
            <w:top w:val="none" w:sz="0" w:space="0" w:color="auto"/>
            <w:left w:val="none" w:sz="0" w:space="0" w:color="auto"/>
            <w:bottom w:val="none" w:sz="0" w:space="0" w:color="auto"/>
            <w:right w:val="none" w:sz="0" w:space="0" w:color="auto"/>
          </w:divBdr>
        </w:div>
        <w:div w:id="1252734815">
          <w:marLeft w:val="0"/>
          <w:marRight w:val="0"/>
          <w:marTop w:val="0"/>
          <w:marBottom w:val="0"/>
          <w:divBdr>
            <w:top w:val="none" w:sz="0" w:space="0" w:color="auto"/>
            <w:left w:val="none" w:sz="0" w:space="0" w:color="auto"/>
            <w:bottom w:val="none" w:sz="0" w:space="0" w:color="auto"/>
            <w:right w:val="none" w:sz="0" w:space="0" w:color="auto"/>
          </w:divBdr>
        </w:div>
        <w:div w:id="1544638485">
          <w:marLeft w:val="0"/>
          <w:marRight w:val="0"/>
          <w:marTop w:val="0"/>
          <w:marBottom w:val="0"/>
          <w:divBdr>
            <w:top w:val="none" w:sz="0" w:space="0" w:color="auto"/>
            <w:left w:val="none" w:sz="0" w:space="0" w:color="auto"/>
            <w:bottom w:val="none" w:sz="0" w:space="0" w:color="auto"/>
            <w:right w:val="none" w:sz="0" w:space="0" w:color="auto"/>
          </w:divBdr>
        </w:div>
        <w:div w:id="1611550176">
          <w:marLeft w:val="0"/>
          <w:marRight w:val="0"/>
          <w:marTop w:val="0"/>
          <w:marBottom w:val="0"/>
          <w:divBdr>
            <w:top w:val="none" w:sz="0" w:space="0" w:color="auto"/>
            <w:left w:val="none" w:sz="0" w:space="0" w:color="auto"/>
            <w:bottom w:val="none" w:sz="0" w:space="0" w:color="auto"/>
            <w:right w:val="none" w:sz="0" w:space="0" w:color="auto"/>
          </w:divBdr>
        </w:div>
        <w:div w:id="1653412078">
          <w:marLeft w:val="0"/>
          <w:marRight w:val="0"/>
          <w:marTop w:val="0"/>
          <w:marBottom w:val="0"/>
          <w:divBdr>
            <w:top w:val="none" w:sz="0" w:space="0" w:color="auto"/>
            <w:left w:val="none" w:sz="0" w:space="0" w:color="auto"/>
            <w:bottom w:val="none" w:sz="0" w:space="0" w:color="auto"/>
            <w:right w:val="none" w:sz="0" w:space="0" w:color="auto"/>
          </w:divBdr>
        </w:div>
        <w:div w:id="2076540574">
          <w:marLeft w:val="0"/>
          <w:marRight w:val="0"/>
          <w:marTop w:val="0"/>
          <w:marBottom w:val="0"/>
          <w:divBdr>
            <w:top w:val="none" w:sz="0" w:space="0" w:color="auto"/>
            <w:left w:val="none" w:sz="0" w:space="0" w:color="auto"/>
            <w:bottom w:val="none" w:sz="0" w:space="0" w:color="auto"/>
            <w:right w:val="none" w:sz="0" w:space="0" w:color="auto"/>
          </w:divBdr>
        </w:div>
      </w:divsChild>
    </w:div>
    <w:div w:id="1869679900">
      <w:bodyDiv w:val="1"/>
      <w:marLeft w:val="0"/>
      <w:marRight w:val="0"/>
      <w:marTop w:val="0"/>
      <w:marBottom w:val="0"/>
      <w:divBdr>
        <w:top w:val="none" w:sz="0" w:space="0" w:color="auto"/>
        <w:left w:val="none" w:sz="0" w:space="0" w:color="auto"/>
        <w:bottom w:val="none" w:sz="0" w:space="0" w:color="auto"/>
        <w:right w:val="none" w:sz="0" w:space="0" w:color="auto"/>
      </w:divBdr>
    </w:div>
    <w:div w:id="2084835473">
      <w:bodyDiv w:val="1"/>
      <w:marLeft w:val="0"/>
      <w:marRight w:val="0"/>
      <w:marTop w:val="0"/>
      <w:marBottom w:val="0"/>
      <w:divBdr>
        <w:top w:val="none" w:sz="0" w:space="0" w:color="auto"/>
        <w:left w:val="none" w:sz="0" w:space="0" w:color="auto"/>
        <w:bottom w:val="none" w:sz="0" w:space="0" w:color="auto"/>
        <w:right w:val="none" w:sz="0" w:space="0" w:color="auto"/>
      </w:divBdr>
      <w:divsChild>
        <w:div w:id="706297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23937">
              <w:marLeft w:val="0"/>
              <w:marRight w:val="0"/>
              <w:marTop w:val="0"/>
              <w:marBottom w:val="0"/>
              <w:divBdr>
                <w:top w:val="none" w:sz="0" w:space="0" w:color="auto"/>
                <w:left w:val="none" w:sz="0" w:space="0" w:color="auto"/>
                <w:bottom w:val="none" w:sz="0" w:space="0" w:color="auto"/>
                <w:right w:val="none" w:sz="0" w:space="0" w:color="auto"/>
              </w:divBdr>
            </w:div>
            <w:div w:id="772015451">
              <w:marLeft w:val="0"/>
              <w:marRight w:val="0"/>
              <w:marTop w:val="0"/>
              <w:marBottom w:val="0"/>
              <w:divBdr>
                <w:top w:val="none" w:sz="0" w:space="0" w:color="auto"/>
                <w:left w:val="none" w:sz="0" w:space="0" w:color="auto"/>
                <w:bottom w:val="none" w:sz="0" w:space="0" w:color="auto"/>
                <w:right w:val="none" w:sz="0" w:space="0" w:color="auto"/>
              </w:divBdr>
            </w:div>
            <w:div w:id="1126041662">
              <w:marLeft w:val="0"/>
              <w:marRight w:val="0"/>
              <w:marTop w:val="0"/>
              <w:marBottom w:val="0"/>
              <w:divBdr>
                <w:top w:val="none" w:sz="0" w:space="0" w:color="auto"/>
                <w:left w:val="none" w:sz="0" w:space="0" w:color="auto"/>
                <w:bottom w:val="none" w:sz="0" w:space="0" w:color="auto"/>
                <w:right w:val="none" w:sz="0" w:space="0" w:color="auto"/>
              </w:divBdr>
              <w:divsChild>
                <w:div w:id="183173255">
                  <w:marLeft w:val="0"/>
                  <w:marRight w:val="0"/>
                  <w:marTop w:val="0"/>
                  <w:marBottom w:val="0"/>
                  <w:divBdr>
                    <w:top w:val="none" w:sz="0" w:space="0" w:color="auto"/>
                    <w:left w:val="none" w:sz="0" w:space="0" w:color="auto"/>
                    <w:bottom w:val="none" w:sz="0" w:space="0" w:color="auto"/>
                    <w:right w:val="none" w:sz="0" w:space="0" w:color="auto"/>
                  </w:divBdr>
                  <w:divsChild>
                    <w:div w:id="61563936">
                      <w:marLeft w:val="0"/>
                      <w:marRight w:val="0"/>
                      <w:marTop w:val="0"/>
                      <w:marBottom w:val="0"/>
                      <w:divBdr>
                        <w:top w:val="none" w:sz="0" w:space="0" w:color="auto"/>
                        <w:left w:val="none" w:sz="0" w:space="0" w:color="auto"/>
                        <w:bottom w:val="none" w:sz="0" w:space="0" w:color="auto"/>
                        <w:right w:val="none" w:sz="0" w:space="0" w:color="auto"/>
                      </w:divBdr>
                    </w:div>
                    <w:div w:id="97792935">
                      <w:marLeft w:val="0"/>
                      <w:marRight w:val="0"/>
                      <w:marTop w:val="0"/>
                      <w:marBottom w:val="0"/>
                      <w:divBdr>
                        <w:top w:val="none" w:sz="0" w:space="0" w:color="auto"/>
                        <w:left w:val="none" w:sz="0" w:space="0" w:color="auto"/>
                        <w:bottom w:val="none" w:sz="0" w:space="0" w:color="auto"/>
                        <w:right w:val="none" w:sz="0" w:space="0" w:color="auto"/>
                      </w:divBdr>
                    </w:div>
                    <w:div w:id="489489541">
                      <w:marLeft w:val="0"/>
                      <w:marRight w:val="0"/>
                      <w:marTop w:val="0"/>
                      <w:marBottom w:val="0"/>
                      <w:divBdr>
                        <w:top w:val="none" w:sz="0" w:space="0" w:color="auto"/>
                        <w:left w:val="none" w:sz="0" w:space="0" w:color="auto"/>
                        <w:bottom w:val="none" w:sz="0" w:space="0" w:color="auto"/>
                        <w:right w:val="none" w:sz="0" w:space="0" w:color="auto"/>
                      </w:divBdr>
                    </w:div>
                    <w:div w:id="506871279">
                      <w:marLeft w:val="0"/>
                      <w:marRight w:val="0"/>
                      <w:marTop w:val="0"/>
                      <w:marBottom w:val="0"/>
                      <w:divBdr>
                        <w:top w:val="none" w:sz="0" w:space="0" w:color="auto"/>
                        <w:left w:val="none" w:sz="0" w:space="0" w:color="auto"/>
                        <w:bottom w:val="none" w:sz="0" w:space="0" w:color="auto"/>
                        <w:right w:val="none" w:sz="0" w:space="0" w:color="auto"/>
                      </w:divBdr>
                    </w:div>
                    <w:div w:id="897933646">
                      <w:marLeft w:val="0"/>
                      <w:marRight w:val="0"/>
                      <w:marTop w:val="0"/>
                      <w:marBottom w:val="0"/>
                      <w:divBdr>
                        <w:top w:val="none" w:sz="0" w:space="0" w:color="auto"/>
                        <w:left w:val="none" w:sz="0" w:space="0" w:color="auto"/>
                        <w:bottom w:val="none" w:sz="0" w:space="0" w:color="auto"/>
                        <w:right w:val="none" w:sz="0" w:space="0" w:color="auto"/>
                      </w:divBdr>
                    </w:div>
                    <w:div w:id="940919485">
                      <w:marLeft w:val="0"/>
                      <w:marRight w:val="0"/>
                      <w:marTop w:val="0"/>
                      <w:marBottom w:val="0"/>
                      <w:divBdr>
                        <w:top w:val="none" w:sz="0" w:space="0" w:color="auto"/>
                        <w:left w:val="none" w:sz="0" w:space="0" w:color="auto"/>
                        <w:bottom w:val="none" w:sz="0" w:space="0" w:color="auto"/>
                        <w:right w:val="none" w:sz="0" w:space="0" w:color="auto"/>
                      </w:divBdr>
                    </w:div>
                    <w:div w:id="1528104990">
                      <w:marLeft w:val="0"/>
                      <w:marRight w:val="0"/>
                      <w:marTop w:val="0"/>
                      <w:marBottom w:val="0"/>
                      <w:divBdr>
                        <w:top w:val="none" w:sz="0" w:space="0" w:color="auto"/>
                        <w:left w:val="none" w:sz="0" w:space="0" w:color="auto"/>
                        <w:bottom w:val="none" w:sz="0" w:space="0" w:color="auto"/>
                        <w:right w:val="none" w:sz="0" w:space="0" w:color="auto"/>
                      </w:divBdr>
                    </w:div>
                    <w:div w:id="1672758991">
                      <w:marLeft w:val="0"/>
                      <w:marRight w:val="0"/>
                      <w:marTop w:val="0"/>
                      <w:marBottom w:val="0"/>
                      <w:divBdr>
                        <w:top w:val="none" w:sz="0" w:space="0" w:color="auto"/>
                        <w:left w:val="none" w:sz="0" w:space="0" w:color="auto"/>
                        <w:bottom w:val="none" w:sz="0" w:space="0" w:color="auto"/>
                        <w:right w:val="none" w:sz="0" w:space="0" w:color="auto"/>
                      </w:divBdr>
                    </w:div>
                    <w:div w:id="1746608758">
                      <w:marLeft w:val="0"/>
                      <w:marRight w:val="0"/>
                      <w:marTop w:val="0"/>
                      <w:marBottom w:val="0"/>
                      <w:divBdr>
                        <w:top w:val="none" w:sz="0" w:space="0" w:color="auto"/>
                        <w:left w:val="none" w:sz="0" w:space="0" w:color="auto"/>
                        <w:bottom w:val="none" w:sz="0" w:space="0" w:color="auto"/>
                        <w:right w:val="none" w:sz="0" w:space="0" w:color="auto"/>
                      </w:divBdr>
                    </w:div>
                    <w:div w:id="1830092937">
                      <w:marLeft w:val="0"/>
                      <w:marRight w:val="0"/>
                      <w:marTop w:val="0"/>
                      <w:marBottom w:val="0"/>
                      <w:divBdr>
                        <w:top w:val="none" w:sz="0" w:space="0" w:color="auto"/>
                        <w:left w:val="none" w:sz="0" w:space="0" w:color="auto"/>
                        <w:bottom w:val="none" w:sz="0" w:space="0" w:color="auto"/>
                        <w:right w:val="none" w:sz="0" w:space="0" w:color="auto"/>
                      </w:divBdr>
                    </w:div>
                    <w:div w:id="19742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306">
              <w:marLeft w:val="0"/>
              <w:marRight w:val="0"/>
              <w:marTop w:val="0"/>
              <w:marBottom w:val="0"/>
              <w:divBdr>
                <w:top w:val="none" w:sz="0" w:space="0" w:color="auto"/>
                <w:left w:val="none" w:sz="0" w:space="0" w:color="auto"/>
                <w:bottom w:val="none" w:sz="0" w:space="0" w:color="auto"/>
                <w:right w:val="none" w:sz="0" w:space="0" w:color="auto"/>
              </w:divBdr>
            </w:div>
            <w:div w:id="20443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21162">
      <w:bodyDiv w:val="1"/>
      <w:marLeft w:val="0"/>
      <w:marRight w:val="0"/>
      <w:marTop w:val="0"/>
      <w:marBottom w:val="0"/>
      <w:divBdr>
        <w:top w:val="none" w:sz="0" w:space="0" w:color="auto"/>
        <w:left w:val="none" w:sz="0" w:space="0" w:color="auto"/>
        <w:bottom w:val="none" w:sz="0" w:space="0" w:color="auto"/>
        <w:right w:val="none" w:sz="0" w:space="0" w:color="auto"/>
      </w:divBdr>
      <w:divsChild>
        <w:div w:id="74910236">
          <w:marLeft w:val="0"/>
          <w:marRight w:val="0"/>
          <w:marTop w:val="0"/>
          <w:marBottom w:val="0"/>
          <w:divBdr>
            <w:top w:val="none" w:sz="0" w:space="0" w:color="auto"/>
            <w:left w:val="none" w:sz="0" w:space="0" w:color="auto"/>
            <w:bottom w:val="none" w:sz="0" w:space="0" w:color="auto"/>
            <w:right w:val="none" w:sz="0" w:space="0" w:color="auto"/>
          </w:divBdr>
        </w:div>
        <w:div w:id="94450417">
          <w:marLeft w:val="0"/>
          <w:marRight w:val="0"/>
          <w:marTop w:val="0"/>
          <w:marBottom w:val="0"/>
          <w:divBdr>
            <w:top w:val="none" w:sz="0" w:space="0" w:color="auto"/>
            <w:left w:val="none" w:sz="0" w:space="0" w:color="auto"/>
            <w:bottom w:val="none" w:sz="0" w:space="0" w:color="auto"/>
            <w:right w:val="none" w:sz="0" w:space="0" w:color="auto"/>
          </w:divBdr>
        </w:div>
        <w:div w:id="144589382">
          <w:marLeft w:val="0"/>
          <w:marRight w:val="0"/>
          <w:marTop w:val="0"/>
          <w:marBottom w:val="0"/>
          <w:divBdr>
            <w:top w:val="none" w:sz="0" w:space="0" w:color="auto"/>
            <w:left w:val="none" w:sz="0" w:space="0" w:color="auto"/>
            <w:bottom w:val="none" w:sz="0" w:space="0" w:color="auto"/>
            <w:right w:val="none" w:sz="0" w:space="0" w:color="auto"/>
          </w:divBdr>
        </w:div>
        <w:div w:id="286396053">
          <w:marLeft w:val="0"/>
          <w:marRight w:val="0"/>
          <w:marTop w:val="0"/>
          <w:marBottom w:val="0"/>
          <w:divBdr>
            <w:top w:val="none" w:sz="0" w:space="0" w:color="auto"/>
            <w:left w:val="none" w:sz="0" w:space="0" w:color="auto"/>
            <w:bottom w:val="none" w:sz="0" w:space="0" w:color="auto"/>
            <w:right w:val="none" w:sz="0" w:space="0" w:color="auto"/>
          </w:divBdr>
        </w:div>
        <w:div w:id="345643854">
          <w:marLeft w:val="0"/>
          <w:marRight w:val="0"/>
          <w:marTop w:val="0"/>
          <w:marBottom w:val="0"/>
          <w:divBdr>
            <w:top w:val="none" w:sz="0" w:space="0" w:color="auto"/>
            <w:left w:val="none" w:sz="0" w:space="0" w:color="auto"/>
            <w:bottom w:val="none" w:sz="0" w:space="0" w:color="auto"/>
            <w:right w:val="none" w:sz="0" w:space="0" w:color="auto"/>
          </w:divBdr>
        </w:div>
        <w:div w:id="346450459">
          <w:marLeft w:val="0"/>
          <w:marRight w:val="0"/>
          <w:marTop w:val="0"/>
          <w:marBottom w:val="0"/>
          <w:divBdr>
            <w:top w:val="none" w:sz="0" w:space="0" w:color="auto"/>
            <w:left w:val="none" w:sz="0" w:space="0" w:color="auto"/>
            <w:bottom w:val="none" w:sz="0" w:space="0" w:color="auto"/>
            <w:right w:val="none" w:sz="0" w:space="0" w:color="auto"/>
          </w:divBdr>
        </w:div>
        <w:div w:id="346636485">
          <w:marLeft w:val="0"/>
          <w:marRight w:val="0"/>
          <w:marTop w:val="0"/>
          <w:marBottom w:val="0"/>
          <w:divBdr>
            <w:top w:val="none" w:sz="0" w:space="0" w:color="auto"/>
            <w:left w:val="none" w:sz="0" w:space="0" w:color="auto"/>
            <w:bottom w:val="none" w:sz="0" w:space="0" w:color="auto"/>
            <w:right w:val="none" w:sz="0" w:space="0" w:color="auto"/>
          </w:divBdr>
        </w:div>
        <w:div w:id="377554203">
          <w:marLeft w:val="0"/>
          <w:marRight w:val="0"/>
          <w:marTop w:val="0"/>
          <w:marBottom w:val="0"/>
          <w:divBdr>
            <w:top w:val="none" w:sz="0" w:space="0" w:color="auto"/>
            <w:left w:val="none" w:sz="0" w:space="0" w:color="auto"/>
            <w:bottom w:val="none" w:sz="0" w:space="0" w:color="auto"/>
            <w:right w:val="none" w:sz="0" w:space="0" w:color="auto"/>
          </w:divBdr>
        </w:div>
        <w:div w:id="419065428">
          <w:marLeft w:val="0"/>
          <w:marRight w:val="0"/>
          <w:marTop w:val="0"/>
          <w:marBottom w:val="0"/>
          <w:divBdr>
            <w:top w:val="none" w:sz="0" w:space="0" w:color="auto"/>
            <w:left w:val="none" w:sz="0" w:space="0" w:color="auto"/>
            <w:bottom w:val="none" w:sz="0" w:space="0" w:color="auto"/>
            <w:right w:val="none" w:sz="0" w:space="0" w:color="auto"/>
          </w:divBdr>
        </w:div>
        <w:div w:id="484200592">
          <w:marLeft w:val="0"/>
          <w:marRight w:val="0"/>
          <w:marTop w:val="0"/>
          <w:marBottom w:val="0"/>
          <w:divBdr>
            <w:top w:val="none" w:sz="0" w:space="0" w:color="auto"/>
            <w:left w:val="none" w:sz="0" w:space="0" w:color="auto"/>
            <w:bottom w:val="none" w:sz="0" w:space="0" w:color="auto"/>
            <w:right w:val="none" w:sz="0" w:space="0" w:color="auto"/>
          </w:divBdr>
        </w:div>
        <w:div w:id="486287840">
          <w:marLeft w:val="0"/>
          <w:marRight w:val="0"/>
          <w:marTop w:val="0"/>
          <w:marBottom w:val="0"/>
          <w:divBdr>
            <w:top w:val="none" w:sz="0" w:space="0" w:color="auto"/>
            <w:left w:val="none" w:sz="0" w:space="0" w:color="auto"/>
            <w:bottom w:val="none" w:sz="0" w:space="0" w:color="auto"/>
            <w:right w:val="none" w:sz="0" w:space="0" w:color="auto"/>
          </w:divBdr>
        </w:div>
        <w:div w:id="498009722">
          <w:marLeft w:val="0"/>
          <w:marRight w:val="0"/>
          <w:marTop w:val="0"/>
          <w:marBottom w:val="0"/>
          <w:divBdr>
            <w:top w:val="none" w:sz="0" w:space="0" w:color="auto"/>
            <w:left w:val="none" w:sz="0" w:space="0" w:color="auto"/>
            <w:bottom w:val="none" w:sz="0" w:space="0" w:color="auto"/>
            <w:right w:val="none" w:sz="0" w:space="0" w:color="auto"/>
          </w:divBdr>
        </w:div>
        <w:div w:id="540901075">
          <w:marLeft w:val="0"/>
          <w:marRight w:val="0"/>
          <w:marTop w:val="0"/>
          <w:marBottom w:val="0"/>
          <w:divBdr>
            <w:top w:val="none" w:sz="0" w:space="0" w:color="auto"/>
            <w:left w:val="none" w:sz="0" w:space="0" w:color="auto"/>
            <w:bottom w:val="none" w:sz="0" w:space="0" w:color="auto"/>
            <w:right w:val="none" w:sz="0" w:space="0" w:color="auto"/>
          </w:divBdr>
        </w:div>
        <w:div w:id="618217904">
          <w:marLeft w:val="0"/>
          <w:marRight w:val="0"/>
          <w:marTop w:val="0"/>
          <w:marBottom w:val="0"/>
          <w:divBdr>
            <w:top w:val="none" w:sz="0" w:space="0" w:color="auto"/>
            <w:left w:val="none" w:sz="0" w:space="0" w:color="auto"/>
            <w:bottom w:val="none" w:sz="0" w:space="0" w:color="auto"/>
            <w:right w:val="none" w:sz="0" w:space="0" w:color="auto"/>
          </w:divBdr>
        </w:div>
        <w:div w:id="660427038">
          <w:marLeft w:val="0"/>
          <w:marRight w:val="0"/>
          <w:marTop w:val="0"/>
          <w:marBottom w:val="0"/>
          <w:divBdr>
            <w:top w:val="none" w:sz="0" w:space="0" w:color="auto"/>
            <w:left w:val="none" w:sz="0" w:space="0" w:color="auto"/>
            <w:bottom w:val="none" w:sz="0" w:space="0" w:color="auto"/>
            <w:right w:val="none" w:sz="0" w:space="0" w:color="auto"/>
          </w:divBdr>
        </w:div>
        <w:div w:id="671487552">
          <w:marLeft w:val="0"/>
          <w:marRight w:val="0"/>
          <w:marTop w:val="0"/>
          <w:marBottom w:val="0"/>
          <w:divBdr>
            <w:top w:val="none" w:sz="0" w:space="0" w:color="auto"/>
            <w:left w:val="none" w:sz="0" w:space="0" w:color="auto"/>
            <w:bottom w:val="none" w:sz="0" w:space="0" w:color="auto"/>
            <w:right w:val="none" w:sz="0" w:space="0" w:color="auto"/>
          </w:divBdr>
        </w:div>
        <w:div w:id="694386631">
          <w:marLeft w:val="0"/>
          <w:marRight w:val="0"/>
          <w:marTop w:val="0"/>
          <w:marBottom w:val="0"/>
          <w:divBdr>
            <w:top w:val="none" w:sz="0" w:space="0" w:color="auto"/>
            <w:left w:val="none" w:sz="0" w:space="0" w:color="auto"/>
            <w:bottom w:val="none" w:sz="0" w:space="0" w:color="auto"/>
            <w:right w:val="none" w:sz="0" w:space="0" w:color="auto"/>
          </w:divBdr>
        </w:div>
        <w:div w:id="743573365">
          <w:marLeft w:val="0"/>
          <w:marRight w:val="0"/>
          <w:marTop w:val="0"/>
          <w:marBottom w:val="0"/>
          <w:divBdr>
            <w:top w:val="none" w:sz="0" w:space="0" w:color="auto"/>
            <w:left w:val="none" w:sz="0" w:space="0" w:color="auto"/>
            <w:bottom w:val="none" w:sz="0" w:space="0" w:color="auto"/>
            <w:right w:val="none" w:sz="0" w:space="0" w:color="auto"/>
          </w:divBdr>
        </w:div>
        <w:div w:id="779764433">
          <w:marLeft w:val="0"/>
          <w:marRight w:val="0"/>
          <w:marTop w:val="0"/>
          <w:marBottom w:val="0"/>
          <w:divBdr>
            <w:top w:val="none" w:sz="0" w:space="0" w:color="auto"/>
            <w:left w:val="none" w:sz="0" w:space="0" w:color="auto"/>
            <w:bottom w:val="none" w:sz="0" w:space="0" w:color="auto"/>
            <w:right w:val="none" w:sz="0" w:space="0" w:color="auto"/>
          </w:divBdr>
        </w:div>
        <w:div w:id="824785808">
          <w:marLeft w:val="0"/>
          <w:marRight w:val="0"/>
          <w:marTop w:val="0"/>
          <w:marBottom w:val="0"/>
          <w:divBdr>
            <w:top w:val="none" w:sz="0" w:space="0" w:color="auto"/>
            <w:left w:val="none" w:sz="0" w:space="0" w:color="auto"/>
            <w:bottom w:val="none" w:sz="0" w:space="0" w:color="auto"/>
            <w:right w:val="none" w:sz="0" w:space="0" w:color="auto"/>
          </w:divBdr>
        </w:div>
        <w:div w:id="989594409">
          <w:marLeft w:val="0"/>
          <w:marRight w:val="0"/>
          <w:marTop w:val="0"/>
          <w:marBottom w:val="0"/>
          <w:divBdr>
            <w:top w:val="none" w:sz="0" w:space="0" w:color="auto"/>
            <w:left w:val="none" w:sz="0" w:space="0" w:color="auto"/>
            <w:bottom w:val="none" w:sz="0" w:space="0" w:color="auto"/>
            <w:right w:val="none" w:sz="0" w:space="0" w:color="auto"/>
          </w:divBdr>
        </w:div>
        <w:div w:id="1068726744">
          <w:marLeft w:val="0"/>
          <w:marRight w:val="0"/>
          <w:marTop w:val="0"/>
          <w:marBottom w:val="0"/>
          <w:divBdr>
            <w:top w:val="none" w:sz="0" w:space="0" w:color="auto"/>
            <w:left w:val="none" w:sz="0" w:space="0" w:color="auto"/>
            <w:bottom w:val="none" w:sz="0" w:space="0" w:color="auto"/>
            <w:right w:val="none" w:sz="0" w:space="0" w:color="auto"/>
          </w:divBdr>
        </w:div>
        <w:div w:id="1082796158">
          <w:marLeft w:val="0"/>
          <w:marRight w:val="0"/>
          <w:marTop w:val="0"/>
          <w:marBottom w:val="0"/>
          <w:divBdr>
            <w:top w:val="none" w:sz="0" w:space="0" w:color="auto"/>
            <w:left w:val="none" w:sz="0" w:space="0" w:color="auto"/>
            <w:bottom w:val="none" w:sz="0" w:space="0" w:color="auto"/>
            <w:right w:val="none" w:sz="0" w:space="0" w:color="auto"/>
          </w:divBdr>
        </w:div>
        <w:div w:id="1094323834">
          <w:marLeft w:val="0"/>
          <w:marRight w:val="0"/>
          <w:marTop w:val="0"/>
          <w:marBottom w:val="0"/>
          <w:divBdr>
            <w:top w:val="none" w:sz="0" w:space="0" w:color="auto"/>
            <w:left w:val="none" w:sz="0" w:space="0" w:color="auto"/>
            <w:bottom w:val="none" w:sz="0" w:space="0" w:color="auto"/>
            <w:right w:val="none" w:sz="0" w:space="0" w:color="auto"/>
          </w:divBdr>
        </w:div>
        <w:div w:id="1139768498">
          <w:marLeft w:val="0"/>
          <w:marRight w:val="0"/>
          <w:marTop w:val="0"/>
          <w:marBottom w:val="0"/>
          <w:divBdr>
            <w:top w:val="none" w:sz="0" w:space="0" w:color="auto"/>
            <w:left w:val="none" w:sz="0" w:space="0" w:color="auto"/>
            <w:bottom w:val="none" w:sz="0" w:space="0" w:color="auto"/>
            <w:right w:val="none" w:sz="0" w:space="0" w:color="auto"/>
          </w:divBdr>
        </w:div>
        <w:div w:id="1290630870">
          <w:marLeft w:val="0"/>
          <w:marRight w:val="0"/>
          <w:marTop w:val="0"/>
          <w:marBottom w:val="0"/>
          <w:divBdr>
            <w:top w:val="none" w:sz="0" w:space="0" w:color="auto"/>
            <w:left w:val="none" w:sz="0" w:space="0" w:color="auto"/>
            <w:bottom w:val="none" w:sz="0" w:space="0" w:color="auto"/>
            <w:right w:val="none" w:sz="0" w:space="0" w:color="auto"/>
          </w:divBdr>
        </w:div>
        <w:div w:id="1299799659">
          <w:marLeft w:val="0"/>
          <w:marRight w:val="0"/>
          <w:marTop w:val="0"/>
          <w:marBottom w:val="0"/>
          <w:divBdr>
            <w:top w:val="none" w:sz="0" w:space="0" w:color="auto"/>
            <w:left w:val="none" w:sz="0" w:space="0" w:color="auto"/>
            <w:bottom w:val="none" w:sz="0" w:space="0" w:color="auto"/>
            <w:right w:val="none" w:sz="0" w:space="0" w:color="auto"/>
          </w:divBdr>
        </w:div>
        <w:div w:id="1338070569">
          <w:marLeft w:val="0"/>
          <w:marRight w:val="0"/>
          <w:marTop w:val="0"/>
          <w:marBottom w:val="0"/>
          <w:divBdr>
            <w:top w:val="none" w:sz="0" w:space="0" w:color="auto"/>
            <w:left w:val="none" w:sz="0" w:space="0" w:color="auto"/>
            <w:bottom w:val="none" w:sz="0" w:space="0" w:color="auto"/>
            <w:right w:val="none" w:sz="0" w:space="0" w:color="auto"/>
          </w:divBdr>
        </w:div>
        <w:div w:id="1342007150">
          <w:marLeft w:val="0"/>
          <w:marRight w:val="0"/>
          <w:marTop w:val="0"/>
          <w:marBottom w:val="0"/>
          <w:divBdr>
            <w:top w:val="none" w:sz="0" w:space="0" w:color="auto"/>
            <w:left w:val="none" w:sz="0" w:space="0" w:color="auto"/>
            <w:bottom w:val="none" w:sz="0" w:space="0" w:color="auto"/>
            <w:right w:val="none" w:sz="0" w:space="0" w:color="auto"/>
          </w:divBdr>
        </w:div>
        <w:div w:id="1351294603">
          <w:marLeft w:val="0"/>
          <w:marRight w:val="0"/>
          <w:marTop w:val="0"/>
          <w:marBottom w:val="0"/>
          <w:divBdr>
            <w:top w:val="none" w:sz="0" w:space="0" w:color="auto"/>
            <w:left w:val="none" w:sz="0" w:space="0" w:color="auto"/>
            <w:bottom w:val="none" w:sz="0" w:space="0" w:color="auto"/>
            <w:right w:val="none" w:sz="0" w:space="0" w:color="auto"/>
          </w:divBdr>
        </w:div>
        <w:div w:id="1367098594">
          <w:marLeft w:val="0"/>
          <w:marRight w:val="0"/>
          <w:marTop w:val="0"/>
          <w:marBottom w:val="0"/>
          <w:divBdr>
            <w:top w:val="none" w:sz="0" w:space="0" w:color="auto"/>
            <w:left w:val="none" w:sz="0" w:space="0" w:color="auto"/>
            <w:bottom w:val="none" w:sz="0" w:space="0" w:color="auto"/>
            <w:right w:val="none" w:sz="0" w:space="0" w:color="auto"/>
          </w:divBdr>
        </w:div>
        <w:div w:id="1420105463">
          <w:marLeft w:val="0"/>
          <w:marRight w:val="0"/>
          <w:marTop w:val="0"/>
          <w:marBottom w:val="0"/>
          <w:divBdr>
            <w:top w:val="none" w:sz="0" w:space="0" w:color="auto"/>
            <w:left w:val="none" w:sz="0" w:space="0" w:color="auto"/>
            <w:bottom w:val="none" w:sz="0" w:space="0" w:color="auto"/>
            <w:right w:val="none" w:sz="0" w:space="0" w:color="auto"/>
          </w:divBdr>
        </w:div>
        <w:div w:id="1440293467">
          <w:marLeft w:val="0"/>
          <w:marRight w:val="0"/>
          <w:marTop w:val="0"/>
          <w:marBottom w:val="0"/>
          <w:divBdr>
            <w:top w:val="none" w:sz="0" w:space="0" w:color="auto"/>
            <w:left w:val="none" w:sz="0" w:space="0" w:color="auto"/>
            <w:bottom w:val="none" w:sz="0" w:space="0" w:color="auto"/>
            <w:right w:val="none" w:sz="0" w:space="0" w:color="auto"/>
          </w:divBdr>
        </w:div>
        <w:div w:id="1694959304">
          <w:marLeft w:val="0"/>
          <w:marRight w:val="0"/>
          <w:marTop w:val="0"/>
          <w:marBottom w:val="0"/>
          <w:divBdr>
            <w:top w:val="none" w:sz="0" w:space="0" w:color="auto"/>
            <w:left w:val="none" w:sz="0" w:space="0" w:color="auto"/>
            <w:bottom w:val="none" w:sz="0" w:space="0" w:color="auto"/>
            <w:right w:val="none" w:sz="0" w:space="0" w:color="auto"/>
          </w:divBdr>
        </w:div>
        <w:div w:id="1733456842">
          <w:marLeft w:val="0"/>
          <w:marRight w:val="0"/>
          <w:marTop w:val="0"/>
          <w:marBottom w:val="0"/>
          <w:divBdr>
            <w:top w:val="none" w:sz="0" w:space="0" w:color="auto"/>
            <w:left w:val="none" w:sz="0" w:space="0" w:color="auto"/>
            <w:bottom w:val="none" w:sz="0" w:space="0" w:color="auto"/>
            <w:right w:val="none" w:sz="0" w:space="0" w:color="auto"/>
          </w:divBdr>
        </w:div>
        <w:div w:id="1741902037">
          <w:marLeft w:val="0"/>
          <w:marRight w:val="0"/>
          <w:marTop w:val="0"/>
          <w:marBottom w:val="0"/>
          <w:divBdr>
            <w:top w:val="none" w:sz="0" w:space="0" w:color="auto"/>
            <w:left w:val="none" w:sz="0" w:space="0" w:color="auto"/>
            <w:bottom w:val="none" w:sz="0" w:space="0" w:color="auto"/>
            <w:right w:val="none" w:sz="0" w:space="0" w:color="auto"/>
          </w:divBdr>
        </w:div>
        <w:div w:id="1745640807">
          <w:marLeft w:val="0"/>
          <w:marRight w:val="0"/>
          <w:marTop w:val="0"/>
          <w:marBottom w:val="0"/>
          <w:divBdr>
            <w:top w:val="none" w:sz="0" w:space="0" w:color="auto"/>
            <w:left w:val="none" w:sz="0" w:space="0" w:color="auto"/>
            <w:bottom w:val="none" w:sz="0" w:space="0" w:color="auto"/>
            <w:right w:val="none" w:sz="0" w:space="0" w:color="auto"/>
          </w:divBdr>
        </w:div>
        <w:div w:id="2006936957">
          <w:marLeft w:val="0"/>
          <w:marRight w:val="0"/>
          <w:marTop w:val="0"/>
          <w:marBottom w:val="0"/>
          <w:divBdr>
            <w:top w:val="none" w:sz="0" w:space="0" w:color="auto"/>
            <w:left w:val="none" w:sz="0" w:space="0" w:color="auto"/>
            <w:bottom w:val="none" w:sz="0" w:space="0" w:color="auto"/>
            <w:right w:val="none" w:sz="0" w:space="0" w:color="auto"/>
          </w:divBdr>
        </w:div>
        <w:div w:id="2035767061">
          <w:marLeft w:val="0"/>
          <w:marRight w:val="0"/>
          <w:marTop w:val="0"/>
          <w:marBottom w:val="0"/>
          <w:divBdr>
            <w:top w:val="none" w:sz="0" w:space="0" w:color="auto"/>
            <w:left w:val="none" w:sz="0" w:space="0" w:color="auto"/>
            <w:bottom w:val="none" w:sz="0" w:space="0" w:color="auto"/>
            <w:right w:val="none" w:sz="0" w:space="0" w:color="auto"/>
          </w:divBdr>
        </w:div>
        <w:div w:id="2076120301">
          <w:marLeft w:val="0"/>
          <w:marRight w:val="0"/>
          <w:marTop w:val="0"/>
          <w:marBottom w:val="0"/>
          <w:divBdr>
            <w:top w:val="none" w:sz="0" w:space="0" w:color="auto"/>
            <w:left w:val="none" w:sz="0" w:space="0" w:color="auto"/>
            <w:bottom w:val="none" w:sz="0" w:space="0" w:color="auto"/>
            <w:right w:val="none" w:sz="0" w:space="0" w:color="auto"/>
          </w:divBdr>
        </w:div>
        <w:div w:id="2097627365">
          <w:marLeft w:val="0"/>
          <w:marRight w:val="0"/>
          <w:marTop w:val="0"/>
          <w:marBottom w:val="0"/>
          <w:divBdr>
            <w:top w:val="none" w:sz="0" w:space="0" w:color="auto"/>
            <w:left w:val="none" w:sz="0" w:space="0" w:color="auto"/>
            <w:bottom w:val="none" w:sz="0" w:space="0" w:color="auto"/>
            <w:right w:val="none" w:sz="0" w:space="0" w:color="auto"/>
          </w:divBdr>
        </w:div>
        <w:div w:id="2102098797">
          <w:marLeft w:val="0"/>
          <w:marRight w:val="0"/>
          <w:marTop w:val="0"/>
          <w:marBottom w:val="0"/>
          <w:divBdr>
            <w:top w:val="none" w:sz="0" w:space="0" w:color="auto"/>
            <w:left w:val="none" w:sz="0" w:space="0" w:color="auto"/>
            <w:bottom w:val="none" w:sz="0" w:space="0" w:color="auto"/>
            <w:right w:val="none" w:sz="0" w:space="0" w:color="auto"/>
          </w:divBdr>
        </w:div>
        <w:div w:id="2135561935">
          <w:marLeft w:val="0"/>
          <w:marRight w:val="0"/>
          <w:marTop w:val="0"/>
          <w:marBottom w:val="0"/>
          <w:divBdr>
            <w:top w:val="none" w:sz="0" w:space="0" w:color="auto"/>
            <w:left w:val="none" w:sz="0" w:space="0" w:color="auto"/>
            <w:bottom w:val="none" w:sz="0" w:space="0" w:color="auto"/>
            <w:right w:val="none" w:sz="0" w:space="0" w:color="auto"/>
          </w:divBdr>
        </w:div>
        <w:div w:id="2146773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Downloads\SB%20Board%20Meeting%20Proposed%20Agenda_07.25.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C:\Users\Bri\Downloads\SB Board Meeting Proposed Agenda_07.25.17.dotx</Template>
  <TotalTime>5</TotalTime>
  <Pages>2</Pages>
  <Words>633</Words>
  <Characters>3613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2015-10-27T22:45:00Z</cp:lastPrinted>
  <dcterms:created xsi:type="dcterms:W3CDTF">2017-09-27T13:25:00Z</dcterms:created>
  <dcterms:modified xsi:type="dcterms:W3CDTF">2017-09-27T13:25:00Z</dcterms:modified>
</cp:coreProperties>
</file>