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ECC90" w14:textId="77777777" w:rsidR="00EA4538" w:rsidRPr="00345FD1" w:rsidRDefault="00A771C0" w:rsidP="00685006">
      <w:r w:rsidRPr="00A771C0">
        <w:rPr>
          <w:noProof/>
        </w:rPr>
        <w:drawing>
          <wp:anchor distT="0" distB="0" distL="114300" distR="114300" simplePos="0" relativeHeight="251677696" behindDoc="0" locked="0" layoutInCell="1" allowOverlap="1" wp14:anchorId="37A55F12" wp14:editId="5E3D04D0">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072AA295"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09ABE1C2" w14:textId="77777777" w:rsidR="006679ED" w:rsidRPr="00345FD1" w:rsidRDefault="00AB59E4" w:rsidP="00EA4538">
      <w:pPr>
        <w:jc w:val="center"/>
        <w:rPr>
          <w:b/>
        </w:rPr>
      </w:pPr>
      <w:r w:rsidRPr="00345FD1">
        <w:rPr>
          <w:b/>
        </w:rPr>
        <w:t>BOARD OF DIRECTORS MEETING</w:t>
      </w:r>
      <w:r w:rsidR="003A41EC">
        <w:rPr>
          <w:b/>
        </w:rPr>
        <w:t xml:space="preserve"> AGENDA</w:t>
      </w:r>
    </w:p>
    <w:p w14:paraId="220088B9" w14:textId="77777777" w:rsidR="00C82FFF" w:rsidRPr="003A41EC" w:rsidRDefault="00A1029D" w:rsidP="003A41EC">
      <w:pPr>
        <w:jc w:val="center"/>
        <w:rPr>
          <w:b/>
        </w:rPr>
      </w:pPr>
      <w:r>
        <w:rPr>
          <w:b/>
        </w:rPr>
        <w:t>TUESDAY</w:t>
      </w:r>
      <w:r w:rsidR="000C28E6" w:rsidRPr="00345FD1">
        <w:rPr>
          <w:b/>
        </w:rPr>
        <w:t xml:space="preserve">, </w:t>
      </w:r>
      <w:r w:rsidR="00073D30">
        <w:rPr>
          <w:b/>
        </w:rPr>
        <w:t>July</w:t>
      </w:r>
      <w:r w:rsidR="007E67FE">
        <w:rPr>
          <w:b/>
        </w:rPr>
        <w:t xml:space="preserve"> 25</w:t>
      </w:r>
      <w:r w:rsidR="003D0C9F">
        <w:rPr>
          <w:b/>
        </w:rPr>
        <w:t>, 2017</w:t>
      </w:r>
      <w:r w:rsidR="003A41EC">
        <w:rPr>
          <w:b/>
        </w:rPr>
        <w:t xml:space="preserve">, </w:t>
      </w:r>
      <w:r w:rsidR="00073D30">
        <w:rPr>
          <w:b/>
          <w:color w:val="000000" w:themeColor="text1"/>
        </w:rPr>
        <w:t>7</w:t>
      </w:r>
      <w:r w:rsidR="003A41EC" w:rsidRPr="003A41EC">
        <w:rPr>
          <w:b/>
          <w:color w:val="000000" w:themeColor="text1"/>
        </w:rPr>
        <w:t>pm</w:t>
      </w:r>
    </w:p>
    <w:p w14:paraId="0989F25C" w14:textId="77777777" w:rsidR="00073D30" w:rsidRPr="00073D30" w:rsidRDefault="005E403C" w:rsidP="00073D30">
      <w:pPr>
        <w:jc w:val="center"/>
        <w:rPr>
          <w:rFonts w:ascii="Times New Roman" w:eastAsia="Times New Roman" w:hAnsi="Times New Roman" w:cs="Times New Roman"/>
          <w:sz w:val="24"/>
          <w:szCs w:val="24"/>
        </w:rPr>
      </w:pPr>
      <w:r w:rsidRPr="00345FD1">
        <w:rPr>
          <w:b/>
        </w:rPr>
        <w:t>LOCATION</w:t>
      </w:r>
      <w:r w:rsidR="003100FB" w:rsidRPr="00345FD1">
        <w:rPr>
          <w:b/>
        </w:rPr>
        <w:t xml:space="preserve">:  </w:t>
      </w:r>
      <w:r w:rsidR="002602E7">
        <w:rPr>
          <w:b/>
        </w:rPr>
        <w:t>Main Library</w:t>
      </w:r>
      <w:r w:rsidR="00A80B11">
        <w:rPr>
          <w:b/>
        </w:rPr>
        <w:t>, Oak Park</w:t>
      </w:r>
      <w:r w:rsidR="00073D30" w:rsidRPr="00073D30">
        <w:rPr>
          <w:b/>
        </w:rPr>
        <w:t xml:space="preserve"> - </w:t>
      </w:r>
      <w:r w:rsidR="00073D30" w:rsidRPr="00073D30">
        <w:rPr>
          <w:rFonts w:eastAsia="Times New Roman" w:cs="Arial"/>
          <w:b/>
          <w:color w:val="222222"/>
          <w:shd w:val="clear" w:color="auto" w:fill="FFFFFF"/>
        </w:rPr>
        <w:t>3rd floor computer classroom</w:t>
      </w:r>
    </w:p>
    <w:p w14:paraId="0C235C09" w14:textId="77777777" w:rsidR="00627A57" w:rsidRPr="00345FD1" w:rsidRDefault="00627A57" w:rsidP="00627A57">
      <w:pPr>
        <w:jc w:val="center"/>
        <w:rPr>
          <w:b/>
        </w:rPr>
      </w:pPr>
    </w:p>
    <w:p w14:paraId="438E89FB" w14:textId="77777777" w:rsidR="00A14553" w:rsidRPr="00345FD1" w:rsidRDefault="00A14553" w:rsidP="00A771C0">
      <w:pPr>
        <w:rPr>
          <w:b/>
        </w:rPr>
      </w:pPr>
    </w:p>
    <w:p w14:paraId="4E502B50" w14:textId="77777777" w:rsidR="007F0712" w:rsidRDefault="00AB59E4" w:rsidP="00EA4538">
      <w:r w:rsidRPr="00A80B11">
        <w:t>Board of Directors</w:t>
      </w:r>
      <w:r w:rsidR="00EA45CE">
        <w:t xml:space="preserve"> Present</w:t>
      </w:r>
      <w:r w:rsidR="0096460F" w:rsidRPr="00A80B11">
        <w:t>:</w:t>
      </w:r>
      <w:r w:rsidR="007F378C">
        <w:t xml:space="preserve"> Daniel Becker, Ryan Bradley,</w:t>
      </w:r>
      <w:r w:rsidR="00EA45CE">
        <w:t xml:space="preserve"> Bill Gee,</w:t>
      </w:r>
      <w:r w:rsidR="002C7D80" w:rsidRPr="00A80B11">
        <w:t xml:space="preserve"> </w:t>
      </w:r>
      <w:r w:rsidR="007F378C">
        <w:t>Bri Kellogg</w:t>
      </w:r>
      <w:r w:rsidR="002C7D80" w:rsidRPr="00A80B11">
        <w:t xml:space="preserve">, </w:t>
      </w:r>
      <w:r w:rsidR="00401EF5">
        <w:t xml:space="preserve">Greg Kolar, </w:t>
      </w:r>
      <w:r w:rsidR="002C7D80" w:rsidRPr="00A80B11">
        <w:t xml:space="preserve">Greg </w:t>
      </w:r>
      <w:proofErr w:type="spellStart"/>
      <w:r w:rsidR="002C7D80" w:rsidRPr="00A80B11">
        <w:t>Marsey</w:t>
      </w:r>
      <w:proofErr w:type="spellEnd"/>
      <w:r w:rsidR="002C7D80" w:rsidRPr="00A80B11">
        <w:t xml:space="preserve">, Peter Nolan, </w:t>
      </w:r>
      <w:r w:rsidR="00073D30">
        <w:t>Rachel Poretsky</w:t>
      </w:r>
    </w:p>
    <w:p w14:paraId="48DE10A5" w14:textId="1CF77486" w:rsidR="00F87DED" w:rsidRPr="00A80B11" w:rsidRDefault="00F87DED" w:rsidP="00EA4538">
      <w:r>
        <w:t>Absent: Chris Dowsett, Cindy Gradle</w:t>
      </w:r>
      <w:r w:rsidR="001332D7">
        <w:t>, Jim Doyle</w:t>
      </w:r>
    </w:p>
    <w:p w14:paraId="749A80B0" w14:textId="77777777" w:rsidR="00A14553" w:rsidRPr="00A80B11" w:rsidRDefault="004F2D98" w:rsidP="008101D6">
      <w:r w:rsidRPr="00A80B11">
        <w:t>GM:  Chris Roland</w:t>
      </w:r>
    </w:p>
    <w:p w14:paraId="6647DDF7" w14:textId="77777777" w:rsidR="00BF5326" w:rsidRPr="00345FD1" w:rsidRDefault="00AB59E4" w:rsidP="00BB77CC">
      <w:pPr>
        <w:rPr>
          <w:b/>
        </w:rPr>
      </w:pPr>
      <w:r w:rsidRPr="00345FD1">
        <w:rPr>
          <w:b/>
        </w:rPr>
        <w:t>AGENDA</w:t>
      </w:r>
    </w:p>
    <w:p w14:paraId="6E1B3AA6" w14:textId="77777777" w:rsidR="004F1664" w:rsidRDefault="003A41EC" w:rsidP="004F2D98">
      <w:pPr>
        <w:pStyle w:val="ListParagraph"/>
        <w:numPr>
          <w:ilvl w:val="0"/>
          <w:numId w:val="1"/>
        </w:numPr>
        <w:rPr>
          <w:b/>
        </w:rPr>
      </w:pPr>
      <w:r>
        <w:rPr>
          <w:b/>
        </w:rPr>
        <w:t>WELCOME</w:t>
      </w:r>
      <w:r w:rsidR="00DC7D0D" w:rsidRPr="00345FD1">
        <w:rPr>
          <w:b/>
        </w:rPr>
        <w:t xml:space="preserve"> </w:t>
      </w:r>
      <w:r>
        <w:rPr>
          <w:b/>
        </w:rPr>
        <w:t>(PETER)</w:t>
      </w:r>
      <w:r w:rsidR="00EA45CE">
        <w:rPr>
          <w:b/>
        </w:rPr>
        <w:t xml:space="preserve"> &amp; Call to order 7:05 PM</w:t>
      </w:r>
    </w:p>
    <w:p w14:paraId="25A5DE0E" w14:textId="77777777" w:rsidR="00401EF5" w:rsidRPr="00073D30" w:rsidRDefault="00401EF5" w:rsidP="00073D30">
      <w:pPr>
        <w:rPr>
          <w:b/>
        </w:rPr>
      </w:pPr>
    </w:p>
    <w:p w14:paraId="67447A5A" w14:textId="77777777" w:rsidR="003A41EC" w:rsidRDefault="003A41EC" w:rsidP="003A41EC">
      <w:pPr>
        <w:pStyle w:val="ListParagraph"/>
        <w:numPr>
          <w:ilvl w:val="0"/>
          <w:numId w:val="1"/>
        </w:numPr>
        <w:rPr>
          <w:b/>
        </w:rPr>
      </w:pPr>
      <w:r>
        <w:rPr>
          <w:b/>
        </w:rPr>
        <w:t>PUBLIC COMMENT</w:t>
      </w:r>
    </w:p>
    <w:p w14:paraId="4916C289" w14:textId="77777777" w:rsidR="00EA45CE" w:rsidRPr="00EA45CE" w:rsidRDefault="00EA45CE" w:rsidP="00EA45CE">
      <w:pPr>
        <w:pStyle w:val="ListParagraph"/>
        <w:rPr>
          <w:b/>
        </w:rPr>
      </w:pPr>
    </w:p>
    <w:p w14:paraId="0931D492" w14:textId="77777777" w:rsidR="00EA45CE" w:rsidRPr="003A41EC" w:rsidRDefault="00EA45CE" w:rsidP="00EA45CE">
      <w:pPr>
        <w:pStyle w:val="ListParagraph"/>
        <w:numPr>
          <w:ilvl w:val="1"/>
          <w:numId w:val="1"/>
        </w:numPr>
        <w:rPr>
          <w:b/>
        </w:rPr>
      </w:pPr>
      <w:r>
        <w:t>Sharon reports that she loves the ne</w:t>
      </w:r>
      <w:r w:rsidR="0091340A">
        <w:t>ighborhood focus of the new door hanger c</w:t>
      </w:r>
      <w:r>
        <w:t xml:space="preserve">ampaign. </w:t>
      </w:r>
    </w:p>
    <w:p w14:paraId="57B48D80" w14:textId="77777777" w:rsidR="003A41EC" w:rsidRPr="00401EF5" w:rsidRDefault="003A41EC" w:rsidP="00401EF5">
      <w:pPr>
        <w:rPr>
          <w:b/>
        </w:rPr>
      </w:pPr>
    </w:p>
    <w:p w14:paraId="44A544A3" w14:textId="77777777"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(CHRIS)</w:t>
      </w:r>
    </w:p>
    <w:p w14:paraId="1346F297" w14:textId="77777777" w:rsidR="00B12D17" w:rsidRDefault="0043207C" w:rsidP="00B12D17">
      <w:pPr>
        <w:pStyle w:val="ListParagraph"/>
        <w:numPr>
          <w:ilvl w:val="1"/>
          <w:numId w:val="1"/>
        </w:numPr>
      </w:pPr>
      <w:r w:rsidRPr="00345FD1">
        <w:t xml:space="preserve">Sales </w:t>
      </w:r>
      <w:r w:rsidR="003A41EC">
        <w:t xml:space="preserve">Results </w:t>
      </w:r>
    </w:p>
    <w:p w14:paraId="23D54860" w14:textId="73A48047" w:rsidR="00EA45CE" w:rsidRDefault="00EA45CE" w:rsidP="00EA45CE">
      <w:pPr>
        <w:pStyle w:val="ListParagraph"/>
        <w:numPr>
          <w:ilvl w:val="2"/>
          <w:numId w:val="1"/>
        </w:numPr>
      </w:pPr>
      <w:r>
        <w:t>Second Quarter results are not back from our CPA yet (so there is no June info available). However, quick analysis shows that June growth in sa</w:t>
      </w:r>
      <w:r w:rsidR="001332D7">
        <w:t>les was at a higher rate than June, 20</w:t>
      </w:r>
      <w:r>
        <w:t>16. Also</w:t>
      </w:r>
      <w:r w:rsidR="001332D7">
        <w:t>,</w:t>
      </w:r>
      <w:r>
        <w:t xml:space="preserve"> labor was low (below the industry standard).</w:t>
      </w:r>
    </w:p>
    <w:p w14:paraId="48464339" w14:textId="674CF609" w:rsidR="00EA45CE" w:rsidRDefault="00EA45CE" w:rsidP="00EA45CE">
      <w:pPr>
        <w:pStyle w:val="ListParagraph"/>
        <w:numPr>
          <w:ilvl w:val="2"/>
          <w:numId w:val="1"/>
        </w:numPr>
      </w:pPr>
      <w:r>
        <w:t>Focus of report is</w:t>
      </w:r>
      <w:r w:rsidR="001332D7">
        <w:t xml:space="preserve"> May 2017. May was the Sugar Beet</w:t>
      </w:r>
      <w:r>
        <w:t xml:space="preserve">’s new </w:t>
      </w:r>
      <w:r w:rsidR="001332D7">
        <w:t xml:space="preserve">monthly </w:t>
      </w:r>
      <w:r>
        <w:t xml:space="preserve">sales high. </w:t>
      </w:r>
    </w:p>
    <w:p w14:paraId="4A8DABF6" w14:textId="77777777" w:rsidR="001D095B" w:rsidRDefault="00F8190E" w:rsidP="00CB46BA">
      <w:pPr>
        <w:pStyle w:val="ListParagraph"/>
        <w:numPr>
          <w:ilvl w:val="1"/>
          <w:numId w:val="1"/>
        </w:numPr>
      </w:pPr>
      <w:r>
        <w:t>Key Initiatives</w:t>
      </w:r>
      <w:r w:rsidR="008D26D6">
        <w:t xml:space="preserve"> </w:t>
      </w:r>
    </w:p>
    <w:p w14:paraId="380AD66F" w14:textId="77777777" w:rsidR="00B65E34" w:rsidRDefault="00B65E34" w:rsidP="00B65E34">
      <w:pPr>
        <w:pStyle w:val="ListParagraph"/>
        <w:numPr>
          <w:ilvl w:val="2"/>
          <w:numId w:val="1"/>
        </w:numPr>
      </w:pPr>
      <w:r>
        <w:t>Sign</w:t>
      </w:r>
    </w:p>
    <w:p w14:paraId="12D1208A" w14:textId="0E879828" w:rsidR="00EA45CE" w:rsidRDefault="00EA45CE" w:rsidP="00EA45CE">
      <w:pPr>
        <w:pStyle w:val="ListParagraph"/>
        <w:numPr>
          <w:ilvl w:val="4"/>
          <w:numId w:val="1"/>
        </w:numPr>
      </w:pPr>
      <w:r>
        <w:t>Brian</w:t>
      </w:r>
      <w:r w:rsidR="001332D7">
        <w:t xml:space="preserve"> H.</w:t>
      </w:r>
      <w:r>
        <w:t xml:space="preserve"> was previously volunteering and is now being paid to finish the project. </w:t>
      </w:r>
    </w:p>
    <w:p w14:paraId="7BDA1B28" w14:textId="77777777" w:rsidR="00EA45CE" w:rsidRDefault="00EA45CE" w:rsidP="00EA45CE">
      <w:pPr>
        <w:pStyle w:val="ListParagraph"/>
        <w:numPr>
          <w:ilvl w:val="4"/>
          <w:numId w:val="1"/>
        </w:numPr>
      </w:pPr>
      <w:r>
        <w:t>Still waiting on 3 contractor bids. In order to go to the village for approval we need the selected GC to sign off on it.</w:t>
      </w:r>
    </w:p>
    <w:p w14:paraId="7950C33E" w14:textId="60927EEE" w:rsidR="00EA45CE" w:rsidRDefault="001332D7" w:rsidP="00EA45CE">
      <w:pPr>
        <w:pStyle w:val="ListParagraph"/>
        <w:numPr>
          <w:ilvl w:val="4"/>
          <w:numId w:val="1"/>
        </w:numPr>
      </w:pPr>
      <w:r>
        <w:t xml:space="preserve">Estimated budget is approx. </w:t>
      </w:r>
      <w:r w:rsidR="00EA45CE">
        <w:t>$20K per Brian’s estimates.</w:t>
      </w:r>
    </w:p>
    <w:p w14:paraId="2A5F0927" w14:textId="77777777" w:rsidR="00B65E34" w:rsidRDefault="00B65E34" w:rsidP="00B65E34">
      <w:pPr>
        <w:pStyle w:val="ListParagraph"/>
        <w:numPr>
          <w:ilvl w:val="2"/>
          <w:numId w:val="1"/>
        </w:numPr>
      </w:pPr>
      <w:r>
        <w:t>National Cooperative Grocers</w:t>
      </w:r>
    </w:p>
    <w:p w14:paraId="1AEED8BD" w14:textId="77777777" w:rsidR="00EA45CE" w:rsidRDefault="00EA45CE" w:rsidP="00EA45CE">
      <w:pPr>
        <w:pStyle w:val="ListParagraph"/>
        <w:numPr>
          <w:ilvl w:val="4"/>
          <w:numId w:val="1"/>
        </w:numPr>
      </w:pPr>
      <w:r>
        <w:t>The SB meeting with NCG representatives is scheduled on 8/10/17 at 10 AM at the main branch of the library.</w:t>
      </w:r>
    </w:p>
    <w:p w14:paraId="57FD8DA5" w14:textId="6FA0924B" w:rsidR="00EA45CE" w:rsidRDefault="00EA45CE" w:rsidP="00EA45CE">
      <w:pPr>
        <w:pStyle w:val="ListParagraph"/>
        <w:numPr>
          <w:ilvl w:val="4"/>
          <w:numId w:val="1"/>
        </w:numPr>
      </w:pPr>
      <w:r>
        <w:t xml:space="preserve">If approved, the UNFI contract would kick in Feb 2018 (60% of </w:t>
      </w:r>
      <w:r w:rsidR="001332D7">
        <w:t xml:space="preserve">our overall </w:t>
      </w:r>
      <w:r>
        <w:t>C</w:t>
      </w:r>
      <w:r w:rsidR="001332D7">
        <w:t>O</w:t>
      </w:r>
      <w:r>
        <w:t>GS)</w:t>
      </w:r>
    </w:p>
    <w:p w14:paraId="352FDB9E" w14:textId="5A65DB9D" w:rsidR="00EA45CE" w:rsidRDefault="00EA45CE" w:rsidP="00EA45CE">
      <w:pPr>
        <w:pStyle w:val="ListParagraph"/>
        <w:numPr>
          <w:ilvl w:val="4"/>
          <w:numId w:val="1"/>
        </w:numPr>
      </w:pPr>
      <w:r>
        <w:t>Joint Liability Fund (JLF) could be around 50% OR we could be asked to pay installments o</w:t>
      </w:r>
      <w:r w:rsidR="001332D7">
        <w:t xml:space="preserve">ver 1 year. We have budgeted $45K; </w:t>
      </w:r>
      <w:proofErr w:type="gramStart"/>
      <w:r w:rsidR="001332D7">
        <w:t>however</w:t>
      </w:r>
      <w:proofErr w:type="gramEnd"/>
      <w:r w:rsidR="001332D7">
        <w:t xml:space="preserve"> as the Sugar Beet</w:t>
      </w:r>
      <w:r>
        <w:t xml:space="preserve"> stabilizes over time and we are seen as a “reduced risk”, that % will decrease.</w:t>
      </w:r>
    </w:p>
    <w:p w14:paraId="08090CBA" w14:textId="77777777" w:rsidR="00B65E34" w:rsidRDefault="00EA45CE" w:rsidP="00B65E34">
      <w:pPr>
        <w:pStyle w:val="ListParagraph"/>
        <w:numPr>
          <w:ilvl w:val="2"/>
          <w:numId w:val="1"/>
        </w:numPr>
      </w:pPr>
      <w:r>
        <w:t xml:space="preserve">Outdoor Seating </w:t>
      </w:r>
    </w:p>
    <w:p w14:paraId="5E39E441" w14:textId="77777777" w:rsidR="00EA45CE" w:rsidRDefault="00EA45CE" w:rsidP="00EA45CE">
      <w:pPr>
        <w:pStyle w:val="ListParagraph"/>
        <w:numPr>
          <w:ilvl w:val="4"/>
          <w:numId w:val="1"/>
        </w:numPr>
      </w:pPr>
      <w:r>
        <w:t>The village may remove the tree just outside of main entrance (as it’s damaged), so we may be able to put tables in that area. Ideally, we will plant vegetation there to act as a filter / barrier from Madison noise.</w:t>
      </w:r>
    </w:p>
    <w:p w14:paraId="6DF683A7" w14:textId="7E194293" w:rsidR="00EA45CE" w:rsidRDefault="00A27A22" w:rsidP="00EA45CE">
      <w:pPr>
        <w:pStyle w:val="ListParagraph"/>
        <w:numPr>
          <w:ilvl w:val="4"/>
          <w:numId w:val="1"/>
        </w:numPr>
      </w:pPr>
      <w:r>
        <w:t>Perry at Interfaith</w:t>
      </w:r>
      <w:r w:rsidR="001332D7">
        <w:t xml:space="preserve"> </w:t>
      </w:r>
      <w:proofErr w:type="spellStart"/>
      <w:r w:rsidR="001332D7">
        <w:t>HOusing</w:t>
      </w:r>
      <w:proofErr w:type="spellEnd"/>
      <w:r>
        <w:t xml:space="preserve"> has volunteered their architect to work on this project.</w:t>
      </w:r>
    </w:p>
    <w:p w14:paraId="2525890B" w14:textId="77777777" w:rsidR="00A27A22" w:rsidRDefault="00A27A22" w:rsidP="00EA45CE">
      <w:pPr>
        <w:pStyle w:val="ListParagraph"/>
        <w:numPr>
          <w:ilvl w:val="4"/>
          <w:numId w:val="1"/>
        </w:numPr>
      </w:pPr>
      <w:r>
        <w:t>Timing: Chris feels that there is potential to have this project completed while the weather is still nice (this fall).</w:t>
      </w:r>
    </w:p>
    <w:p w14:paraId="2C0729B6" w14:textId="77777777" w:rsidR="00073D30" w:rsidRDefault="00073D30" w:rsidP="00073D30">
      <w:pPr>
        <w:pStyle w:val="ListParagraph"/>
        <w:rPr>
          <w:b/>
        </w:rPr>
      </w:pPr>
    </w:p>
    <w:p w14:paraId="29D8063B" w14:textId="77777777" w:rsidR="00073D30" w:rsidRDefault="00073D30" w:rsidP="00073D30">
      <w:pPr>
        <w:pStyle w:val="ListParagraph"/>
        <w:numPr>
          <w:ilvl w:val="0"/>
          <w:numId w:val="1"/>
        </w:numPr>
        <w:rPr>
          <w:b/>
        </w:rPr>
      </w:pPr>
      <w:r>
        <w:rPr>
          <w:b/>
        </w:rPr>
        <w:t xml:space="preserve">Marketing Update </w:t>
      </w:r>
      <w:r w:rsidR="007E67FE">
        <w:rPr>
          <w:b/>
        </w:rPr>
        <w:t>(LISSA</w:t>
      </w:r>
      <w:r>
        <w:rPr>
          <w:b/>
        </w:rPr>
        <w:t>)</w:t>
      </w:r>
    </w:p>
    <w:p w14:paraId="5F73DA7A" w14:textId="77777777" w:rsidR="00A27A22" w:rsidRPr="00A27A22" w:rsidRDefault="00A27A22" w:rsidP="00A27A22">
      <w:pPr>
        <w:pStyle w:val="ListParagraph"/>
        <w:numPr>
          <w:ilvl w:val="1"/>
          <w:numId w:val="1"/>
        </w:numPr>
        <w:rPr>
          <w:b/>
        </w:rPr>
      </w:pPr>
      <w:r>
        <w:t>Uncorked- Friday, 7/28</w:t>
      </w:r>
    </w:p>
    <w:p w14:paraId="7A915A60" w14:textId="77777777" w:rsidR="00A27A22" w:rsidRPr="00A27A22" w:rsidRDefault="00A27A22" w:rsidP="00A27A22">
      <w:pPr>
        <w:pStyle w:val="ListParagraph"/>
        <w:numPr>
          <w:ilvl w:val="2"/>
          <w:numId w:val="1"/>
        </w:numPr>
        <w:rPr>
          <w:b/>
        </w:rPr>
      </w:pPr>
      <w:r>
        <w:lastRenderedPageBreak/>
        <w:t>Wine and catering done by SB</w:t>
      </w:r>
    </w:p>
    <w:p w14:paraId="35450FD5" w14:textId="0F5F6A18" w:rsidR="00A27A22" w:rsidRPr="00A27A22" w:rsidRDefault="001332D7" w:rsidP="00A27A22">
      <w:pPr>
        <w:pStyle w:val="ListParagraph"/>
        <w:numPr>
          <w:ilvl w:val="2"/>
          <w:numId w:val="1"/>
        </w:numPr>
        <w:rPr>
          <w:b/>
        </w:rPr>
      </w:pPr>
      <w:r>
        <w:t>We are unsure of the ROI</w:t>
      </w:r>
      <w:r w:rsidR="00A27A22">
        <w:t xml:space="preserve"> at this time; </w:t>
      </w:r>
      <w:proofErr w:type="gramStart"/>
      <w:r w:rsidR="00A27A22">
        <w:t>however</w:t>
      </w:r>
      <w:proofErr w:type="gramEnd"/>
      <w:r w:rsidR="00A27A22">
        <w:t xml:space="preserve"> with our improved coupon tracking system we will be able to make an educated decision on future participation. (Coupons and catering menus will be handed out at this event.)</w:t>
      </w:r>
    </w:p>
    <w:p w14:paraId="357D3B11" w14:textId="77777777" w:rsidR="00A27A22" w:rsidRPr="00A27A22" w:rsidRDefault="00A27A22" w:rsidP="00A27A22">
      <w:pPr>
        <w:pStyle w:val="ListParagraph"/>
        <w:numPr>
          <w:ilvl w:val="1"/>
          <w:numId w:val="1"/>
        </w:numPr>
        <w:rPr>
          <w:b/>
        </w:rPr>
      </w:pPr>
      <w:r>
        <w:t>Neighborhood Drop</w:t>
      </w:r>
    </w:p>
    <w:p w14:paraId="204FC91A" w14:textId="77777777" w:rsidR="00A27A22" w:rsidRPr="00A27A22" w:rsidRDefault="00A27A22" w:rsidP="00A27A22">
      <w:pPr>
        <w:pStyle w:val="ListParagraph"/>
        <w:numPr>
          <w:ilvl w:val="2"/>
          <w:numId w:val="1"/>
        </w:numPr>
        <w:rPr>
          <w:b/>
        </w:rPr>
      </w:pPr>
      <w:r>
        <w:t>½ mile radius of store</w:t>
      </w:r>
    </w:p>
    <w:p w14:paraId="2FE2C0B0" w14:textId="77777777" w:rsidR="00A27A22" w:rsidRPr="00A27A22" w:rsidRDefault="00A27A22" w:rsidP="00A27A22">
      <w:pPr>
        <w:pStyle w:val="ListParagraph"/>
        <w:numPr>
          <w:ilvl w:val="2"/>
          <w:numId w:val="1"/>
        </w:numPr>
        <w:rPr>
          <w:b/>
        </w:rPr>
      </w:pPr>
      <w:r>
        <w:t>$650 in cost so far</w:t>
      </w:r>
    </w:p>
    <w:p w14:paraId="2906FC67" w14:textId="77777777" w:rsidR="00A27A22" w:rsidRPr="00A27A22" w:rsidRDefault="00A27A22" w:rsidP="00A27A22">
      <w:pPr>
        <w:pStyle w:val="ListParagraph"/>
        <w:numPr>
          <w:ilvl w:val="2"/>
          <w:numId w:val="1"/>
        </w:numPr>
        <w:rPr>
          <w:b/>
        </w:rPr>
      </w:pPr>
      <w:r>
        <w:t>Focused marketing, includes details on SB as “neighborhood grocery store” and has coupons.</w:t>
      </w:r>
    </w:p>
    <w:p w14:paraId="0C0DB471" w14:textId="77777777" w:rsidR="00A27A22" w:rsidRPr="00A27A22" w:rsidRDefault="00A27A22" w:rsidP="00A27A22">
      <w:pPr>
        <w:pStyle w:val="ListParagraph"/>
        <w:numPr>
          <w:ilvl w:val="2"/>
          <w:numId w:val="1"/>
        </w:numPr>
        <w:rPr>
          <w:b/>
        </w:rPr>
      </w:pPr>
      <w:r>
        <w:t>We have had 44 coupons returned from 4</w:t>
      </w:r>
      <w:r w:rsidRPr="00A27A22">
        <w:rPr>
          <w:vertAlign w:val="superscript"/>
        </w:rPr>
        <w:t>th</w:t>
      </w:r>
      <w:r>
        <w:t xml:space="preserve"> of July parade.</w:t>
      </w:r>
    </w:p>
    <w:p w14:paraId="04D00F4C" w14:textId="77777777" w:rsidR="00A27A22" w:rsidRPr="00A27A22" w:rsidRDefault="00A27A22" w:rsidP="00A27A22">
      <w:pPr>
        <w:pStyle w:val="ListParagraph"/>
        <w:numPr>
          <w:ilvl w:val="1"/>
          <w:numId w:val="1"/>
        </w:numPr>
        <w:rPr>
          <w:b/>
        </w:rPr>
      </w:pPr>
      <w:r>
        <w:t>Edible Garden Tour- The Co-op has taken the reigns on this project (from the Schoolhouse)</w:t>
      </w:r>
    </w:p>
    <w:p w14:paraId="3CE78B96" w14:textId="77777777" w:rsidR="00A27A22" w:rsidRPr="00A27A22" w:rsidRDefault="00A27A22" w:rsidP="00A27A22">
      <w:pPr>
        <w:pStyle w:val="ListParagraph"/>
        <w:numPr>
          <w:ilvl w:val="2"/>
          <w:numId w:val="1"/>
        </w:numPr>
        <w:rPr>
          <w:b/>
        </w:rPr>
      </w:pPr>
      <w:r>
        <w:t>Still serving as a fundraiser for SBSH</w:t>
      </w:r>
    </w:p>
    <w:p w14:paraId="19E2BD15" w14:textId="77777777" w:rsidR="00A27A22" w:rsidRPr="00A27A22" w:rsidRDefault="00A27A22" w:rsidP="00A27A22">
      <w:pPr>
        <w:pStyle w:val="ListParagraph"/>
        <w:numPr>
          <w:ilvl w:val="2"/>
          <w:numId w:val="1"/>
        </w:numPr>
        <w:rPr>
          <w:b/>
        </w:rPr>
      </w:pPr>
      <w:r>
        <w:t>Costs include printing maps, lunches for gardeners and staff, and marketing.</w:t>
      </w:r>
    </w:p>
    <w:p w14:paraId="2A7C7BF6" w14:textId="77777777" w:rsidR="00A27A22" w:rsidRPr="00A27A22" w:rsidRDefault="00A27A22" w:rsidP="00A27A22">
      <w:pPr>
        <w:pStyle w:val="ListParagraph"/>
        <w:numPr>
          <w:ilvl w:val="2"/>
          <w:numId w:val="1"/>
        </w:numPr>
        <w:rPr>
          <w:b/>
        </w:rPr>
      </w:pPr>
      <w:r>
        <w:t>Discussion occurred on making this event donation-based in the future (vs a fundraiser).</w:t>
      </w:r>
    </w:p>
    <w:p w14:paraId="04AC6217" w14:textId="77777777" w:rsidR="00A27A22" w:rsidRPr="00A27A22" w:rsidRDefault="00A27A22" w:rsidP="00A27A22">
      <w:pPr>
        <w:pStyle w:val="ListParagraph"/>
        <w:numPr>
          <w:ilvl w:val="1"/>
          <w:numId w:val="1"/>
        </w:numPr>
        <w:rPr>
          <w:b/>
        </w:rPr>
      </w:pPr>
      <w:r>
        <w:t>2</w:t>
      </w:r>
      <w:r w:rsidRPr="00A27A22">
        <w:rPr>
          <w:vertAlign w:val="superscript"/>
        </w:rPr>
        <w:t>nd</w:t>
      </w:r>
      <w:r>
        <w:t xml:space="preserve"> Year Anniversary Party</w:t>
      </w:r>
    </w:p>
    <w:p w14:paraId="643BB809" w14:textId="77777777" w:rsidR="00A27A22" w:rsidRPr="00A27A22" w:rsidRDefault="00A27A22" w:rsidP="00A27A22">
      <w:pPr>
        <w:pStyle w:val="ListParagraph"/>
        <w:numPr>
          <w:ilvl w:val="2"/>
          <w:numId w:val="1"/>
        </w:numPr>
        <w:rPr>
          <w:b/>
        </w:rPr>
      </w:pPr>
      <w:r>
        <w:t>Activities are planned for all ages. Hot dogs will be given out for a donation.</w:t>
      </w:r>
    </w:p>
    <w:p w14:paraId="62102D80" w14:textId="77777777" w:rsidR="00A27A22" w:rsidRPr="00A27A22" w:rsidRDefault="00A27A22" w:rsidP="00A27A22">
      <w:pPr>
        <w:pStyle w:val="ListParagraph"/>
        <w:numPr>
          <w:ilvl w:val="2"/>
          <w:numId w:val="1"/>
        </w:numPr>
        <w:rPr>
          <w:b/>
        </w:rPr>
      </w:pPr>
      <w:r>
        <w:t>Over 18 demos from vendors are planned</w:t>
      </w:r>
    </w:p>
    <w:p w14:paraId="21AE677C" w14:textId="35D27CE4" w:rsidR="00A27A22" w:rsidRPr="00A27A22" w:rsidRDefault="00A27A22" w:rsidP="00A27A22">
      <w:pPr>
        <w:pStyle w:val="ListParagraph"/>
        <w:numPr>
          <w:ilvl w:val="2"/>
          <w:numId w:val="1"/>
        </w:numPr>
        <w:rPr>
          <w:b/>
        </w:rPr>
      </w:pPr>
      <w:r>
        <w:t xml:space="preserve">There will be </w:t>
      </w:r>
      <w:r w:rsidR="001332D7">
        <w:t>a mini Owner D</w:t>
      </w:r>
      <w:r>
        <w:t>rive and owners discounts this day.</w:t>
      </w:r>
    </w:p>
    <w:p w14:paraId="3AC4CDAC" w14:textId="77777777" w:rsidR="00A27A22" w:rsidRPr="00A27A22" w:rsidRDefault="00A27A22" w:rsidP="00A27A22">
      <w:pPr>
        <w:pStyle w:val="ListParagraph"/>
        <w:numPr>
          <w:ilvl w:val="1"/>
          <w:numId w:val="1"/>
        </w:numPr>
        <w:rPr>
          <w:b/>
        </w:rPr>
      </w:pPr>
      <w:r>
        <w:t xml:space="preserve">Delivery Service through </w:t>
      </w:r>
      <w:proofErr w:type="spellStart"/>
      <w:r>
        <w:t>Mercato</w:t>
      </w:r>
      <w:proofErr w:type="spellEnd"/>
      <w:r>
        <w:t xml:space="preserve"> (Chris and </w:t>
      </w:r>
      <w:proofErr w:type="spellStart"/>
      <w:r>
        <w:t>Lissa</w:t>
      </w:r>
      <w:proofErr w:type="spellEnd"/>
      <w:r>
        <w:t xml:space="preserve"> discussed together)</w:t>
      </w:r>
    </w:p>
    <w:p w14:paraId="2B132038" w14:textId="2126A75B" w:rsidR="00A27A22" w:rsidRPr="00A27A22" w:rsidRDefault="00A27A22" w:rsidP="00A27A22">
      <w:pPr>
        <w:pStyle w:val="ListParagraph"/>
        <w:numPr>
          <w:ilvl w:val="2"/>
          <w:numId w:val="1"/>
        </w:numPr>
        <w:rPr>
          <w:b/>
        </w:rPr>
      </w:pPr>
      <w:proofErr w:type="spellStart"/>
      <w:r>
        <w:t>Mercato</w:t>
      </w:r>
      <w:proofErr w:type="spellEnd"/>
      <w:r>
        <w:t xml:space="preserve"> has no app, therefore may not be as user fri</w:t>
      </w:r>
      <w:r w:rsidR="001332D7">
        <w:t>endly as B</w:t>
      </w:r>
      <w:r>
        <w:t>oard would prefer.</w:t>
      </w:r>
    </w:p>
    <w:p w14:paraId="17C7CAEE" w14:textId="77777777" w:rsidR="00A27A22" w:rsidRPr="00A27A22" w:rsidRDefault="00A27A22" w:rsidP="00A27A22">
      <w:pPr>
        <w:pStyle w:val="ListParagraph"/>
        <w:numPr>
          <w:ilvl w:val="2"/>
          <w:numId w:val="1"/>
        </w:numPr>
        <w:rPr>
          <w:b/>
        </w:rPr>
      </w:pPr>
      <w:proofErr w:type="spellStart"/>
      <w:r>
        <w:t>Mercato</w:t>
      </w:r>
      <w:proofErr w:type="spellEnd"/>
      <w:r>
        <w:t xml:space="preserve"> would keep 11% and the delivery fee (on each customer order).</w:t>
      </w:r>
    </w:p>
    <w:p w14:paraId="66C0C3FB" w14:textId="77777777" w:rsidR="00A27A22" w:rsidRPr="00A27A22" w:rsidRDefault="00A27A22" w:rsidP="00A27A22">
      <w:pPr>
        <w:pStyle w:val="ListParagraph"/>
        <w:numPr>
          <w:ilvl w:val="2"/>
          <w:numId w:val="1"/>
        </w:numPr>
        <w:rPr>
          <w:b/>
        </w:rPr>
      </w:pPr>
      <w:r>
        <w:t>Costs to customer = $5.95 less than 1 mile from store, $6.95 less than 2 miles</w:t>
      </w:r>
    </w:p>
    <w:p w14:paraId="0C2B64E1" w14:textId="77777777" w:rsidR="00A27A22" w:rsidRPr="00345FD1" w:rsidRDefault="00A27A22" w:rsidP="00A27A22">
      <w:pPr>
        <w:pStyle w:val="ListParagraph"/>
        <w:numPr>
          <w:ilvl w:val="2"/>
          <w:numId w:val="1"/>
        </w:numPr>
        <w:rPr>
          <w:b/>
        </w:rPr>
      </w:pPr>
      <w:proofErr w:type="spellStart"/>
      <w:r>
        <w:t>Mercato</w:t>
      </w:r>
      <w:proofErr w:type="spellEnd"/>
      <w:r>
        <w:t xml:space="preserve"> would promote us on their site, give $5 coupons (at no expense to SB), and advertise us on their social media outlets.</w:t>
      </w:r>
    </w:p>
    <w:p w14:paraId="77C9C667" w14:textId="77777777" w:rsidR="00CB46BA" w:rsidRPr="00CB46BA" w:rsidRDefault="00CB46BA" w:rsidP="00CB46BA">
      <w:pPr>
        <w:rPr>
          <w:b/>
        </w:rPr>
      </w:pPr>
    </w:p>
    <w:p w14:paraId="12CD663D" w14:textId="77777777" w:rsidR="004F1664" w:rsidRPr="00566BEB" w:rsidRDefault="003A41EC" w:rsidP="00566BEB">
      <w:pPr>
        <w:pStyle w:val="ListParagraph"/>
        <w:numPr>
          <w:ilvl w:val="0"/>
          <w:numId w:val="1"/>
        </w:numPr>
        <w:rPr>
          <w:b/>
        </w:rPr>
      </w:pPr>
      <w:r w:rsidRPr="00566BEB">
        <w:rPr>
          <w:b/>
        </w:rPr>
        <w:t>Q &amp; A WITH OWNERS</w:t>
      </w:r>
      <w:r w:rsidR="004F1664" w:rsidRPr="00566BEB">
        <w:rPr>
          <w:b/>
        </w:rPr>
        <w:t xml:space="preserve"> </w:t>
      </w:r>
      <w:r w:rsidR="00A27A22">
        <w:t>None</w:t>
      </w:r>
      <w:bookmarkStart w:id="0" w:name="_GoBack"/>
      <w:bookmarkEnd w:id="0"/>
    </w:p>
    <w:p w14:paraId="6CD7FFB5" w14:textId="77777777" w:rsidR="004F1664" w:rsidRPr="00345FD1" w:rsidRDefault="004F1664" w:rsidP="004F1664">
      <w:pPr>
        <w:pStyle w:val="ListParagraph"/>
        <w:ind w:left="2160"/>
      </w:pPr>
    </w:p>
    <w:p w14:paraId="3579C2E2" w14:textId="77777777" w:rsidR="00C82FFF" w:rsidRPr="00345FD1" w:rsidRDefault="00C82FFF" w:rsidP="00C82FFF">
      <w:pPr>
        <w:pStyle w:val="ListParagraph"/>
        <w:numPr>
          <w:ilvl w:val="0"/>
          <w:numId w:val="1"/>
        </w:numPr>
        <w:rPr>
          <w:b/>
        </w:rPr>
      </w:pPr>
      <w:r w:rsidRPr="00345FD1">
        <w:rPr>
          <w:b/>
        </w:rPr>
        <w:t>CLOSING</w:t>
      </w:r>
      <w:r w:rsidR="003A41EC">
        <w:rPr>
          <w:b/>
        </w:rPr>
        <w:t xml:space="preserve"> </w:t>
      </w:r>
    </w:p>
    <w:p w14:paraId="1B3622F5" w14:textId="77777777" w:rsidR="00C82FFF" w:rsidRPr="00162568" w:rsidRDefault="00C82FFF" w:rsidP="00C82FFF">
      <w:pPr>
        <w:pStyle w:val="ListParagraph"/>
        <w:numPr>
          <w:ilvl w:val="1"/>
          <w:numId w:val="1"/>
        </w:numPr>
        <w:rPr>
          <w:b/>
        </w:rPr>
      </w:pPr>
      <w:r w:rsidRPr="00345FD1">
        <w:t>Review Action Items</w:t>
      </w:r>
      <w:r w:rsidR="003A41EC">
        <w:t xml:space="preserve"> and assign roles as needed</w:t>
      </w:r>
    </w:p>
    <w:p w14:paraId="06E7D617" w14:textId="77777777" w:rsidR="00162568" w:rsidRPr="00162568" w:rsidRDefault="00162568" w:rsidP="00162568">
      <w:pPr>
        <w:pStyle w:val="ListParagraph"/>
        <w:numPr>
          <w:ilvl w:val="2"/>
          <w:numId w:val="1"/>
        </w:numPr>
        <w:rPr>
          <w:b/>
        </w:rPr>
      </w:pPr>
      <w:r>
        <w:t>8/10/18 NCG meeting, Peter and Chris to discuss which board members will attend</w:t>
      </w:r>
    </w:p>
    <w:p w14:paraId="070CF5F8" w14:textId="77777777" w:rsidR="00162568" w:rsidRPr="00345FD1" w:rsidRDefault="00162568" w:rsidP="00162568">
      <w:pPr>
        <w:pStyle w:val="ListParagraph"/>
        <w:numPr>
          <w:ilvl w:val="2"/>
          <w:numId w:val="1"/>
        </w:numPr>
        <w:rPr>
          <w:b/>
        </w:rPr>
      </w:pPr>
      <w:r>
        <w:t>Chris will provide 2</w:t>
      </w:r>
      <w:r w:rsidRPr="00162568">
        <w:rPr>
          <w:vertAlign w:val="superscript"/>
        </w:rPr>
        <w:t>nd</w:t>
      </w:r>
      <w:r>
        <w:t xml:space="preserve"> quarter numbers when received.</w:t>
      </w:r>
    </w:p>
    <w:p w14:paraId="1744D4C2" w14:textId="77777777" w:rsidR="00C82FFF" w:rsidRPr="00345FD1" w:rsidRDefault="003A41EC" w:rsidP="00C82FFF">
      <w:pPr>
        <w:pStyle w:val="ListParagraph"/>
        <w:numPr>
          <w:ilvl w:val="1"/>
          <w:numId w:val="1"/>
        </w:numPr>
      </w:pPr>
      <w:r>
        <w:t>Confirm d</w:t>
      </w:r>
      <w:r w:rsidR="00B46B0B" w:rsidRPr="00345FD1">
        <w:t>ate</w:t>
      </w:r>
      <w:r>
        <w:t>s</w:t>
      </w:r>
      <w:r w:rsidR="00B46B0B" w:rsidRPr="00345FD1">
        <w:t xml:space="preserve"> for next </w:t>
      </w:r>
      <w:r w:rsidR="0089202D">
        <w:t>Board meetings:</w:t>
      </w:r>
    </w:p>
    <w:p w14:paraId="46A2C9A7" w14:textId="77777777" w:rsidR="0089202D" w:rsidRDefault="007E67FE" w:rsidP="00A80B11">
      <w:pPr>
        <w:pStyle w:val="ListParagraph"/>
        <w:numPr>
          <w:ilvl w:val="2"/>
          <w:numId w:val="1"/>
        </w:numPr>
        <w:tabs>
          <w:tab w:val="left" w:pos="720"/>
        </w:tabs>
        <w:spacing w:after="0"/>
      </w:pPr>
      <w:r>
        <w:t>August 22nd</w:t>
      </w:r>
    </w:p>
    <w:p w14:paraId="6E1EE7D4" w14:textId="77777777" w:rsidR="00B65E34" w:rsidRDefault="00B65E34" w:rsidP="00A80B11">
      <w:pPr>
        <w:pStyle w:val="ListParagraph"/>
        <w:numPr>
          <w:ilvl w:val="2"/>
          <w:numId w:val="1"/>
        </w:numPr>
        <w:tabs>
          <w:tab w:val="left" w:pos="720"/>
        </w:tabs>
        <w:spacing w:after="0"/>
      </w:pPr>
      <w:r>
        <w:t>September</w:t>
      </w:r>
      <w:r w:rsidR="001A5FCC">
        <w:t xml:space="preserve"> 19</w:t>
      </w:r>
      <w:r w:rsidR="007E67FE">
        <w:t>th</w:t>
      </w:r>
    </w:p>
    <w:p w14:paraId="32B099E4" w14:textId="77777777" w:rsidR="008B7325" w:rsidRDefault="007E67FE" w:rsidP="00A80B11">
      <w:pPr>
        <w:pStyle w:val="ListParagraph"/>
        <w:numPr>
          <w:ilvl w:val="2"/>
          <w:numId w:val="1"/>
        </w:numPr>
        <w:tabs>
          <w:tab w:val="left" w:pos="720"/>
        </w:tabs>
        <w:spacing w:after="0"/>
      </w:pPr>
      <w:r>
        <w:t>October 24th</w:t>
      </w:r>
    </w:p>
    <w:p w14:paraId="3C0C8CA1" w14:textId="77777777" w:rsidR="008B7325" w:rsidRDefault="007E67FE" w:rsidP="00A80B11">
      <w:pPr>
        <w:pStyle w:val="ListParagraph"/>
        <w:numPr>
          <w:ilvl w:val="2"/>
          <w:numId w:val="1"/>
        </w:numPr>
        <w:tabs>
          <w:tab w:val="left" w:pos="720"/>
        </w:tabs>
        <w:spacing w:after="0"/>
      </w:pPr>
      <w:r>
        <w:t>Dec 5th</w:t>
      </w:r>
    </w:p>
    <w:p w14:paraId="487BDD4C" w14:textId="77777777" w:rsidR="00C82FFF" w:rsidRPr="00345FD1" w:rsidRDefault="00C82FFF" w:rsidP="00C82FFF">
      <w:pPr>
        <w:pStyle w:val="ListParagraph"/>
        <w:numPr>
          <w:ilvl w:val="1"/>
          <w:numId w:val="1"/>
        </w:numPr>
        <w:rPr>
          <w:b/>
        </w:rPr>
      </w:pPr>
      <w:r w:rsidRPr="00345FD1">
        <w:t>Adjourn Meeting</w:t>
      </w:r>
      <w:r w:rsidR="00162568">
        <w:t>: 8:17 PM</w:t>
      </w:r>
    </w:p>
    <w:p w14:paraId="52E57A29" w14:textId="77777777"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488C50A9" w14:textId="77777777" w:rsidR="00A9778C" w:rsidRDefault="00A9778C" w:rsidP="004F1664">
      <w:pPr>
        <w:rPr>
          <w:b/>
          <w:color w:val="800000"/>
          <w:sz w:val="24"/>
          <w:szCs w:val="24"/>
        </w:rPr>
      </w:pPr>
    </w:p>
    <w:p w14:paraId="49FF2E19" w14:textId="77777777" w:rsidR="00D871C2" w:rsidRDefault="00D871C2" w:rsidP="004F1664">
      <w:pPr>
        <w:rPr>
          <w:b/>
          <w:color w:val="800000"/>
          <w:sz w:val="24"/>
          <w:szCs w:val="24"/>
        </w:rPr>
      </w:pPr>
    </w:p>
    <w:p w14:paraId="5D985297" w14:textId="77777777"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7BDB"/>
    <w:multiLevelType w:val="hybridMultilevel"/>
    <w:tmpl w:val="E844F46C"/>
    <w:lvl w:ilvl="0" w:tplc="04090001">
      <w:start w:val="1"/>
      <w:numFmt w:val="bullet"/>
      <w:lvlText w:val=""/>
      <w:lvlJc w:val="left"/>
      <w:pPr>
        <w:ind w:left="720" w:hanging="360"/>
      </w:pPr>
      <w:rPr>
        <w:rFonts w:ascii="Symbol" w:hAnsi="Symbol"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8"/>
  </w:num>
  <w:num w:numId="5">
    <w:abstractNumId w:val="20"/>
  </w:num>
  <w:num w:numId="6">
    <w:abstractNumId w:val="6"/>
  </w:num>
  <w:num w:numId="7">
    <w:abstractNumId w:val="19"/>
  </w:num>
  <w:num w:numId="8">
    <w:abstractNumId w:val="7"/>
  </w:num>
  <w:num w:numId="9">
    <w:abstractNumId w:val="0"/>
  </w:num>
  <w:num w:numId="10">
    <w:abstractNumId w:val="18"/>
  </w:num>
  <w:num w:numId="11">
    <w:abstractNumId w:val="4"/>
  </w:num>
  <w:num w:numId="12">
    <w:abstractNumId w:val="9"/>
  </w:num>
  <w:num w:numId="13">
    <w:abstractNumId w:val="14"/>
  </w:num>
  <w:num w:numId="14">
    <w:abstractNumId w:val="2"/>
  </w:num>
  <w:num w:numId="15">
    <w:abstractNumId w:val="1"/>
  </w:num>
  <w:num w:numId="16">
    <w:abstractNumId w:val="16"/>
  </w:num>
  <w:num w:numId="17">
    <w:abstractNumId w:val="5"/>
  </w:num>
  <w:num w:numId="18">
    <w:abstractNumId w:val="17"/>
  </w:num>
  <w:num w:numId="19">
    <w:abstractNumId w:val="10"/>
  </w:num>
  <w:num w:numId="20">
    <w:abstractNumId w:val="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B1"/>
    <w:rsid w:val="00012A8F"/>
    <w:rsid w:val="00022F3E"/>
    <w:rsid w:val="00047C0B"/>
    <w:rsid w:val="00073D30"/>
    <w:rsid w:val="0008412A"/>
    <w:rsid w:val="000929CD"/>
    <w:rsid w:val="000945A1"/>
    <w:rsid w:val="00095A09"/>
    <w:rsid w:val="00097A9E"/>
    <w:rsid w:val="000B7CA1"/>
    <w:rsid w:val="000C28E6"/>
    <w:rsid w:val="000F730C"/>
    <w:rsid w:val="001332D7"/>
    <w:rsid w:val="00140595"/>
    <w:rsid w:val="00142E6D"/>
    <w:rsid w:val="00157E8B"/>
    <w:rsid w:val="001610D3"/>
    <w:rsid w:val="00162568"/>
    <w:rsid w:val="00171282"/>
    <w:rsid w:val="00181866"/>
    <w:rsid w:val="001A5FCC"/>
    <w:rsid w:val="001D095B"/>
    <w:rsid w:val="001D16AC"/>
    <w:rsid w:val="001F19BE"/>
    <w:rsid w:val="00221CDE"/>
    <w:rsid w:val="00232E76"/>
    <w:rsid w:val="00241771"/>
    <w:rsid w:val="002602E7"/>
    <w:rsid w:val="0027024D"/>
    <w:rsid w:val="00283870"/>
    <w:rsid w:val="002930D0"/>
    <w:rsid w:val="002959D8"/>
    <w:rsid w:val="002C7D80"/>
    <w:rsid w:val="002D190B"/>
    <w:rsid w:val="002E5FA0"/>
    <w:rsid w:val="002E72C5"/>
    <w:rsid w:val="003002C0"/>
    <w:rsid w:val="003100FB"/>
    <w:rsid w:val="0031082D"/>
    <w:rsid w:val="003171B2"/>
    <w:rsid w:val="00330CBD"/>
    <w:rsid w:val="00340C57"/>
    <w:rsid w:val="0034310D"/>
    <w:rsid w:val="00345FD1"/>
    <w:rsid w:val="0034790E"/>
    <w:rsid w:val="003519AE"/>
    <w:rsid w:val="00356D47"/>
    <w:rsid w:val="00360730"/>
    <w:rsid w:val="0036249F"/>
    <w:rsid w:val="0037071D"/>
    <w:rsid w:val="0037735A"/>
    <w:rsid w:val="00383A24"/>
    <w:rsid w:val="003963F0"/>
    <w:rsid w:val="003A41EC"/>
    <w:rsid w:val="003A7CE2"/>
    <w:rsid w:val="003B01B1"/>
    <w:rsid w:val="003C5582"/>
    <w:rsid w:val="003D0C9F"/>
    <w:rsid w:val="003D5C6E"/>
    <w:rsid w:val="003E258B"/>
    <w:rsid w:val="003E5943"/>
    <w:rsid w:val="00401EF5"/>
    <w:rsid w:val="00421A61"/>
    <w:rsid w:val="0043207C"/>
    <w:rsid w:val="0044543E"/>
    <w:rsid w:val="0044611F"/>
    <w:rsid w:val="0046659D"/>
    <w:rsid w:val="004870A8"/>
    <w:rsid w:val="004B5BA3"/>
    <w:rsid w:val="004B69DC"/>
    <w:rsid w:val="004D6B57"/>
    <w:rsid w:val="004F1664"/>
    <w:rsid w:val="004F2D98"/>
    <w:rsid w:val="005072B3"/>
    <w:rsid w:val="0051702A"/>
    <w:rsid w:val="00527E5C"/>
    <w:rsid w:val="00535C59"/>
    <w:rsid w:val="00551362"/>
    <w:rsid w:val="00556CF3"/>
    <w:rsid w:val="00566BEB"/>
    <w:rsid w:val="0057584C"/>
    <w:rsid w:val="00582DA4"/>
    <w:rsid w:val="005833E9"/>
    <w:rsid w:val="005864A2"/>
    <w:rsid w:val="0059081C"/>
    <w:rsid w:val="005A607B"/>
    <w:rsid w:val="005E2186"/>
    <w:rsid w:val="005E3317"/>
    <w:rsid w:val="005E403C"/>
    <w:rsid w:val="00603E9D"/>
    <w:rsid w:val="006042C8"/>
    <w:rsid w:val="00604B71"/>
    <w:rsid w:val="006240EC"/>
    <w:rsid w:val="00627A57"/>
    <w:rsid w:val="006401B1"/>
    <w:rsid w:val="006627C9"/>
    <w:rsid w:val="0066595D"/>
    <w:rsid w:val="006670C8"/>
    <w:rsid w:val="006679ED"/>
    <w:rsid w:val="00685006"/>
    <w:rsid w:val="006A417F"/>
    <w:rsid w:val="006B2544"/>
    <w:rsid w:val="006D09C1"/>
    <w:rsid w:val="006D2464"/>
    <w:rsid w:val="006E478F"/>
    <w:rsid w:val="007234B8"/>
    <w:rsid w:val="00723AF7"/>
    <w:rsid w:val="00727DB0"/>
    <w:rsid w:val="00740758"/>
    <w:rsid w:val="007502F5"/>
    <w:rsid w:val="007572E3"/>
    <w:rsid w:val="00770690"/>
    <w:rsid w:val="00771E24"/>
    <w:rsid w:val="00782A08"/>
    <w:rsid w:val="007931B3"/>
    <w:rsid w:val="007959A8"/>
    <w:rsid w:val="0079741E"/>
    <w:rsid w:val="007A5686"/>
    <w:rsid w:val="007A6F1B"/>
    <w:rsid w:val="007B1ABC"/>
    <w:rsid w:val="007C5632"/>
    <w:rsid w:val="007D27BE"/>
    <w:rsid w:val="007E67FE"/>
    <w:rsid w:val="007F0712"/>
    <w:rsid w:val="007F378C"/>
    <w:rsid w:val="008101D6"/>
    <w:rsid w:val="008103FC"/>
    <w:rsid w:val="008235B7"/>
    <w:rsid w:val="00827C3A"/>
    <w:rsid w:val="00864D61"/>
    <w:rsid w:val="008711DA"/>
    <w:rsid w:val="008729FE"/>
    <w:rsid w:val="0089202D"/>
    <w:rsid w:val="008A72F7"/>
    <w:rsid w:val="008B7325"/>
    <w:rsid w:val="008C1445"/>
    <w:rsid w:val="008D26D6"/>
    <w:rsid w:val="008D5511"/>
    <w:rsid w:val="008D6BD9"/>
    <w:rsid w:val="008D6C1C"/>
    <w:rsid w:val="008F0551"/>
    <w:rsid w:val="00904675"/>
    <w:rsid w:val="00907DBE"/>
    <w:rsid w:val="0091340A"/>
    <w:rsid w:val="00921252"/>
    <w:rsid w:val="00930170"/>
    <w:rsid w:val="00946CA0"/>
    <w:rsid w:val="00962F4D"/>
    <w:rsid w:val="0096460F"/>
    <w:rsid w:val="00967009"/>
    <w:rsid w:val="009E5530"/>
    <w:rsid w:val="009E6D43"/>
    <w:rsid w:val="009E7DC6"/>
    <w:rsid w:val="00A1029D"/>
    <w:rsid w:val="00A14553"/>
    <w:rsid w:val="00A14BB9"/>
    <w:rsid w:val="00A17AF5"/>
    <w:rsid w:val="00A22844"/>
    <w:rsid w:val="00A277ED"/>
    <w:rsid w:val="00A27A22"/>
    <w:rsid w:val="00A35A02"/>
    <w:rsid w:val="00A51F64"/>
    <w:rsid w:val="00A52E29"/>
    <w:rsid w:val="00A771C0"/>
    <w:rsid w:val="00A80B11"/>
    <w:rsid w:val="00A853EA"/>
    <w:rsid w:val="00A9778C"/>
    <w:rsid w:val="00AB59E4"/>
    <w:rsid w:val="00AB5DD3"/>
    <w:rsid w:val="00AD3484"/>
    <w:rsid w:val="00AF003B"/>
    <w:rsid w:val="00AF1CA8"/>
    <w:rsid w:val="00B12D17"/>
    <w:rsid w:val="00B46B0B"/>
    <w:rsid w:val="00B65E34"/>
    <w:rsid w:val="00B66B03"/>
    <w:rsid w:val="00BB77CC"/>
    <w:rsid w:val="00BD5552"/>
    <w:rsid w:val="00BE5767"/>
    <w:rsid w:val="00BF5326"/>
    <w:rsid w:val="00BF65C7"/>
    <w:rsid w:val="00C04C85"/>
    <w:rsid w:val="00C07EEE"/>
    <w:rsid w:val="00C235A2"/>
    <w:rsid w:val="00C415F8"/>
    <w:rsid w:val="00C74F30"/>
    <w:rsid w:val="00C82D19"/>
    <w:rsid w:val="00C82FFF"/>
    <w:rsid w:val="00C83F2F"/>
    <w:rsid w:val="00C846B4"/>
    <w:rsid w:val="00C85363"/>
    <w:rsid w:val="00CB1B92"/>
    <w:rsid w:val="00CB30E0"/>
    <w:rsid w:val="00CB46BA"/>
    <w:rsid w:val="00CB4743"/>
    <w:rsid w:val="00CC452C"/>
    <w:rsid w:val="00CD567F"/>
    <w:rsid w:val="00CD6C07"/>
    <w:rsid w:val="00CE260E"/>
    <w:rsid w:val="00D07650"/>
    <w:rsid w:val="00D11298"/>
    <w:rsid w:val="00D117BC"/>
    <w:rsid w:val="00D15B78"/>
    <w:rsid w:val="00D31022"/>
    <w:rsid w:val="00D404D5"/>
    <w:rsid w:val="00D55AAB"/>
    <w:rsid w:val="00D70ECC"/>
    <w:rsid w:val="00D770B7"/>
    <w:rsid w:val="00D83F40"/>
    <w:rsid w:val="00D871C2"/>
    <w:rsid w:val="00DC1117"/>
    <w:rsid w:val="00DC7D0D"/>
    <w:rsid w:val="00DD218E"/>
    <w:rsid w:val="00E33826"/>
    <w:rsid w:val="00E472AA"/>
    <w:rsid w:val="00E55B3F"/>
    <w:rsid w:val="00E57601"/>
    <w:rsid w:val="00E72B42"/>
    <w:rsid w:val="00E7468D"/>
    <w:rsid w:val="00E81445"/>
    <w:rsid w:val="00E83187"/>
    <w:rsid w:val="00E90D56"/>
    <w:rsid w:val="00EA4538"/>
    <w:rsid w:val="00EA45CE"/>
    <w:rsid w:val="00EB25FD"/>
    <w:rsid w:val="00EB4CC4"/>
    <w:rsid w:val="00EE106F"/>
    <w:rsid w:val="00EE29AC"/>
    <w:rsid w:val="00EE5D35"/>
    <w:rsid w:val="00EE60DB"/>
    <w:rsid w:val="00F134C1"/>
    <w:rsid w:val="00F2000E"/>
    <w:rsid w:val="00F20566"/>
    <w:rsid w:val="00F51578"/>
    <w:rsid w:val="00F8190E"/>
    <w:rsid w:val="00F8697C"/>
    <w:rsid w:val="00F87DED"/>
    <w:rsid w:val="00FA55DC"/>
    <w:rsid w:val="00FB3FBF"/>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D23E8"/>
  <w15:docId w15:val="{2ED140C5-CFBC-4874-9FB8-5720654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ownloads\SB%20Board%20Meeting%20Proposed%20Agenda_07.2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C:\Users\Bri\Downloads\SB Board Meeting Proposed Agenda_07.25.17.dotx</Template>
  <TotalTime>6</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c:creator>
  <cp:keywords/>
  <dc:description/>
  <cp:lastModifiedBy>Microsoft Office User</cp:lastModifiedBy>
  <cp:revision>4</cp:revision>
  <cp:lastPrinted>2015-10-27T22:45:00Z</cp:lastPrinted>
  <dcterms:created xsi:type="dcterms:W3CDTF">2017-08-03T03:16:00Z</dcterms:created>
  <dcterms:modified xsi:type="dcterms:W3CDTF">2017-08-03T03:21:00Z</dcterms:modified>
</cp:coreProperties>
</file>